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5" w:rsidRPr="00C92002" w:rsidRDefault="005179D5" w:rsidP="004B71AC">
      <w:pPr>
        <w:jc w:val="center"/>
        <w:rPr>
          <w:rFonts w:ascii="Arial" w:hAnsi="Arial" w:cs="Arial"/>
          <w:b/>
          <w:sz w:val="32"/>
          <w:szCs w:val="32"/>
        </w:rPr>
      </w:pPr>
      <w:r w:rsidRPr="00C92002">
        <w:rPr>
          <w:rFonts w:ascii="Arial" w:hAnsi="Arial" w:cs="Arial"/>
          <w:b/>
          <w:sz w:val="32"/>
          <w:szCs w:val="32"/>
        </w:rPr>
        <w:t>Администрация Выдропужского сельского поселения</w:t>
      </w:r>
    </w:p>
    <w:p w:rsidR="00CA53A3" w:rsidRPr="00C92002" w:rsidRDefault="005179D5" w:rsidP="004B71AC">
      <w:pPr>
        <w:jc w:val="center"/>
        <w:rPr>
          <w:rFonts w:ascii="Arial" w:hAnsi="Arial" w:cs="Arial"/>
          <w:b/>
          <w:sz w:val="32"/>
          <w:szCs w:val="32"/>
        </w:rPr>
      </w:pPr>
      <w:r w:rsidRPr="00C92002">
        <w:rPr>
          <w:rFonts w:ascii="Arial" w:hAnsi="Arial" w:cs="Arial"/>
          <w:b/>
          <w:sz w:val="32"/>
          <w:szCs w:val="32"/>
        </w:rPr>
        <w:t>Спировского района Тверской области</w:t>
      </w:r>
    </w:p>
    <w:p w:rsidR="005179D5" w:rsidRPr="00812088" w:rsidRDefault="005179D5" w:rsidP="004B71AC">
      <w:pPr>
        <w:rPr>
          <w:rFonts w:ascii="Arial" w:hAnsi="Arial" w:cs="Arial"/>
          <w:b/>
        </w:rPr>
      </w:pPr>
    </w:p>
    <w:p w:rsidR="005179D5" w:rsidRPr="00812088" w:rsidRDefault="005179D5" w:rsidP="004B71AC">
      <w:pPr>
        <w:rPr>
          <w:rFonts w:ascii="Arial" w:hAnsi="Arial" w:cs="Arial"/>
          <w:b/>
        </w:rPr>
      </w:pPr>
    </w:p>
    <w:p w:rsidR="005179D5" w:rsidRPr="00C92002" w:rsidRDefault="005179D5" w:rsidP="004B71AC">
      <w:pPr>
        <w:rPr>
          <w:rFonts w:ascii="Arial" w:hAnsi="Arial" w:cs="Arial"/>
          <w:b/>
          <w:sz w:val="32"/>
          <w:szCs w:val="32"/>
        </w:rPr>
      </w:pPr>
    </w:p>
    <w:p w:rsidR="00CA53A3" w:rsidRPr="00C92002" w:rsidRDefault="005179D5" w:rsidP="004B71AC">
      <w:pPr>
        <w:jc w:val="center"/>
        <w:rPr>
          <w:rFonts w:ascii="Arial" w:hAnsi="Arial" w:cs="Arial"/>
          <w:b/>
          <w:spacing w:val="126"/>
          <w:sz w:val="32"/>
          <w:szCs w:val="32"/>
        </w:rPr>
      </w:pPr>
      <w:r w:rsidRPr="00C92002">
        <w:rPr>
          <w:rFonts w:ascii="Arial" w:hAnsi="Arial" w:cs="Arial"/>
          <w:b/>
          <w:sz w:val="32"/>
          <w:szCs w:val="32"/>
        </w:rPr>
        <w:t>ПОСТАНОВЛЕНИЕ</w:t>
      </w:r>
    </w:p>
    <w:p w:rsidR="00CA53A3" w:rsidRPr="00C92002" w:rsidRDefault="00CA53A3" w:rsidP="004B71AC">
      <w:pPr>
        <w:rPr>
          <w:rFonts w:ascii="Arial" w:hAnsi="Arial" w:cs="Arial"/>
          <w:b/>
          <w:spacing w:val="84"/>
          <w:sz w:val="32"/>
          <w:szCs w:val="32"/>
        </w:rPr>
      </w:pPr>
    </w:p>
    <w:p w:rsidR="005179D5" w:rsidRPr="00C92002" w:rsidRDefault="005179D5" w:rsidP="004B71AC">
      <w:pPr>
        <w:rPr>
          <w:rFonts w:ascii="Arial" w:hAnsi="Arial" w:cs="Arial"/>
          <w:spacing w:val="84"/>
          <w:sz w:val="32"/>
          <w:szCs w:val="32"/>
        </w:rPr>
      </w:pPr>
    </w:p>
    <w:p w:rsidR="005179D5" w:rsidRPr="00C92002" w:rsidRDefault="00DD4B32" w:rsidP="004B1E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16.09.2016</w:t>
      </w:r>
      <w:r w:rsidR="004B1E12" w:rsidRPr="00C92002">
        <w:rPr>
          <w:rFonts w:ascii="Arial" w:hAnsi="Arial" w:cs="Arial"/>
          <w:sz w:val="32"/>
          <w:szCs w:val="32"/>
        </w:rPr>
        <w:t xml:space="preserve">              </w:t>
      </w:r>
      <w:r w:rsidR="00C92002">
        <w:rPr>
          <w:rFonts w:ascii="Arial" w:hAnsi="Arial" w:cs="Arial"/>
          <w:sz w:val="32"/>
          <w:szCs w:val="32"/>
        </w:rPr>
        <w:t xml:space="preserve">   </w:t>
      </w:r>
      <w:r w:rsidR="004B1E12" w:rsidRPr="00C92002">
        <w:rPr>
          <w:rFonts w:ascii="Arial" w:hAnsi="Arial" w:cs="Arial"/>
          <w:sz w:val="32"/>
          <w:szCs w:val="32"/>
        </w:rPr>
        <w:t xml:space="preserve">  </w:t>
      </w:r>
      <w:r w:rsidR="004B71AC" w:rsidRPr="00C92002">
        <w:rPr>
          <w:rFonts w:ascii="Arial" w:hAnsi="Arial" w:cs="Arial"/>
          <w:sz w:val="32"/>
          <w:szCs w:val="32"/>
        </w:rPr>
        <w:t xml:space="preserve">  с</w:t>
      </w:r>
      <w:r w:rsidR="00861ACF" w:rsidRPr="00C92002">
        <w:rPr>
          <w:rFonts w:ascii="Arial" w:hAnsi="Arial" w:cs="Arial"/>
          <w:sz w:val="32"/>
          <w:szCs w:val="32"/>
        </w:rPr>
        <w:t>. В</w:t>
      </w:r>
      <w:r w:rsidR="004B71AC" w:rsidRPr="00C92002">
        <w:rPr>
          <w:rFonts w:ascii="Arial" w:hAnsi="Arial" w:cs="Arial"/>
          <w:sz w:val="32"/>
          <w:szCs w:val="32"/>
        </w:rPr>
        <w:t>ыдропужск</w:t>
      </w:r>
      <w:r w:rsidR="005179D5" w:rsidRPr="00C92002">
        <w:rPr>
          <w:rFonts w:ascii="Arial" w:hAnsi="Arial" w:cs="Arial"/>
          <w:sz w:val="32"/>
          <w:szCs w:val="32"/>
        </w:rPr>
        <w:t xml:space="preserve">     </w:t>
      </w:r>
      <w:r w:rsidR="00C92002">
        <w:rPr>
          <w:rFonts w:ascii="Arial" w:hAnsi="Arial" w:cs="Arial"/>
          <w:sz w:val="32"/>
          <w:szCs w:val="32"/>
        </w:rPr>
        <w:t xml:space="preserve">      </w:t>
      </w:r>
      <w:r w:rsidR="004B1E12" w:rsidRPr="00C92002">
        <w:rPr>
          <w:rFonts w:ascii="Arial" w:hAnsi="Arial" w:cs="Arial"/>
          <w:sz w:val="32"/>
          <w:szCs w:val="32"/>
        </w:rPr>
        <w:t xml:space="preserve">                    </w:t>
      </w:r>
      <w:r w:rsidR="005179D5" w:rsidRPr="00C92002">
        <w:rPr>
          <w:rFonts w:ascii="Arial" w:hAnsi="Arial" w:cs="Arial"/>
          <w:sz w:val="32"/>
          <w:szCs w:val="32"/>
        </w:rPr>
        <w:t xml:space="preserve">   № </w:t>
      </w:r>
      <w:r>
        <w:rPr>
          <w:rFonts w:ascii="Arial" w:hAnsi="Arial" w:cs="Arial"/>
          <w:sz w:val="32"/>
          <w:szCs w:val="32"/>
        </w:rPr>
        <w:t>70</w:t>
      </w:r>
    </w:p>
    <w:p w:rsidR="00CA53A3" w:rsidRPr="00C92002" w:rsidRDefault="00CA53A3" w:rsidP="004B71AC">
      <w:pPr>
        <w:rPr>
          <w:rFonts w:ascii="Arial" w:hAnsi="Arial" w:cs="Arial"/>
          <w:sz w:val="32"/>
          <w:szCs w:val="32"/>
        </w:rPr>
      </w:pPr>
    </w:p>
    <w:p w:rsidR="005179D5" w:rsidRPr="00C92002" w:rsidRDefault="005179D5" w:rsidP="004B71AC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Y="278"/>
        <w:tblW w:w="0" w:type="auto"/>
        <w:tblLayout w:type="fixed"/>
        <w:tblLook w:val="0000"/>
      </w:tblPr>
      <w:tblGrid>
        <w:gridCol w:w="10028"/>
      </w:tblGrid>
      <w:tr w:rsidR="00C92002" w:rsidRPr="00C92002">
        <w:trPr>
          <w:trHeight w:val="1386"/>
        </w:trPr>
        <w:tc>
          <w:tcPr>
            <w:tcW w:w="10028" w:type="dxa"/>
          </w:tcPr>
          <w:p w:rsidR="00C92002" w:rsidRPr="00DD4B32" w:rsidRDefault="00DD4B32" w:rsidP="00DD4B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B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Об утверждении реестра муниципаль</w:t>
            </w:r>
            <w:r w:rsidRPr="00DD4B32">
              <w:rPr>
                <w:rFonts w:ascii="Arial" w:hAnsi="Arial" w:cs="Arial"/>
                <w:b/>
                <w:sz w:val="28"/>
                <w:szCs w:val="28"/>
              </w:rPr>
              <w:t xml:space="preserve">ных 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услуг, исполняемых (пр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доставляемых) Администрацией Выдропужского  сельского посел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C92002" w:rsidRPr="00DD4B32">
              <w:rPr>
                <w:rFonts w:ascii="Arial" w:hAnsi="Arial" w:cs="Arial"/>
                <w:b/>
                <w:sz w:val="28"/>
                <w:szCs w:val="28"/>
              </w:rPr>
              <w:t>ния Спировского района Тверской области»</w:t>
            </w:r>
          </w:p>
        </w:tc>
      </w:tr>
    </w:tbl>
    <w:p w:rsidR="005179D5" w:rsidRPr="00C92002" w:rsidRDefault="005179D5" w:rsidP="004B71AC">
      <w:pPr>
        <w:rPr>
          <w:rFonts w:ascii="Arial" w:hAnsi="Arial" w:cs="Arial"/>
          <w:sz w:val="32"/>
          <w:szCs w:val="32"/>
        </w:rPr>
      </w:pPr>
    </w:p>
    <w:p w:rsidR="00CA53A3" w:rsidRPr="004B71AC" w:rsidRDefault="00CA53A3" w:rsidP="004B71AC">
      <w:pPr>
        <w:rPr>
          <w:rFonts w:ascii="Arial" w:hAnsi="Arial" w:cs="Arial"/>
        </w:rPr>
      </w:pPr>
    </w:p>
    <w:p w:rsidR="00CA53A3" w:rsidRPr="004B71AC" w:rsidRDefault="00CA53A3" w:rsidP="004B71AC">
      <w:pPr>
        <w:rPr>
          <w:rFonts w:ascii="Arial" w:hAnsi="Arial" w:cs="Arial"/>
        </w:rPr>
      </w:pPr>
    </w:p>
    <w:p w:rsidR="00DD4B32" w:rsidRDefault="00DD4B32" w:rsidP="0049219D">
      <w:pPr>
        <w:ind w:firstLine="720"/>
        <w:jc w:val="both"/>
        <w:rPr>
          <w:rFonts w:ascii="Arial" w:hAnsi="Arial" w:cs="Arial"/>
        </w:rPr>
      </w:pPr>
    </w:p>
    <w:p w:rsidR="00DD4B32" w:rsidRPr="00DD4B32" w:rsidRDefault="00DD4B32" w:rsidP="00DD4B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D4B32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законодательством, повышения открытости и общедоступности информации по предо</w:t>
      </w:r>
      <w:r w:rsidRPr="00DD4B32">
        <w:rPr>
          <w:rFonts w:ascii="Arial" w:hAnsi="Arial" w:cs="Arial"/>
          <w:sz w:val="24"/>
          <w:szCs w:val="24"/>
        </w:rPr>
        <w:t>с</w:t>
      </w:r>
      <w:r w:rsidRPr="00DD4B32">
        <w:rPr>
          <w:rFonts w:ascii="Arial" w:hAnsi="Arial" w:cs="Arial"/>
          <w:sz w:val="24"/>
          <w:szCs w:val="24"/>
        </w:rPr>
        <w:t>тавлению муниципальных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DD4B32">
        <w:rPr>
          <w:rFonts w:ascii="Arial" w:hAnsi="Arial" w:cs="Arial"/>
          <w:sz w:val="24"/>
          <w:szCs w:val="24"/>
        </w:rPr>
        <w:t xml:space="preserve"> населению </w:t>
      </w:r>
      <w:r>
        <w:rPr>
          <w:rFonts w:ascii="Arial" w:hAnsi="Arial" w:cs="Arial"/>
          <w:sz w:val="24"/>
          <w:szCs w:val="24"/>
        </w:rPr>
        <w:t>Выдропужского</w:t>
      </w:r>
      <w:r w:rsidRPr="00DD4B32">
        <w:rPr>
          <w:rFonts w:ascii="Arial" w:hAnsi="Arial" w:cs="Arial"/>
          <w:sz w:val="24"/>
          <w:szCs w:val="24"/>
        </w:rPr>
        <w:t xml:space="preserve"> сельского поселения, в соо</w:t>
      </w:r>
      <w:r w:rsidRPr="00DD4B32">
        <w:rPr>
          <w:rFonts w:ascii="Arial" w:hAnsi="Arial" w:cs="Arial"/>
          <w:sz w:val="24"/>
          <w:szCs w:val="24"/>
        </w:rPr>
        <w:t>т</w:t>
      </w:r>
      <w:r w:rsidRPr="00DD4B32">
        <w:rPr>
          <w:rFonts w:ascii="Arial" w:hAnsi="Arial" w:cs="Arial"/>
          <w:sz w:val="24"/>
          <w:szCs w:val="24"/>
        </w:rPr>
        <w:t>ветствии с Федеральным законом от 06.10.2003 № 131-ФЗ «Об общих принципах орган</w:t>
      </w:r>
      <w:r w:rsidRPr="00DD4B32">
        <w:rPr>
          <w:rFonts w:ascii="Arial" w:hAnsi="Arial" w:cs="Arial"/>
          <w:sz w:val="24"/>
          <w:szCs w:val="24"/>
        </w:rPr>
        <w:t>и</w:t>
      </w:r>
      <w:r w:rsidRPr="00DD4B32">
        <w:rPr>
          <w:rFonts w:ascii="Arial" w:hAnsi="Arial" w:cs="Arial"/>
          <w:sz w:val="24"/>
          <w:szCs w:val="24"/>
        </w:rPr>
        <w:t>зации местного самоуправления в Российской Федерации», Уставом муниципального о</w:t>
      </w:r>
      <w:r w:rsidRPr="00DD4B32">
        <w:rPr>
          <w:rFonts w:ascii="Arial" w:hAnsi="Arial" w:cs="Arial"/>
          <w:sz w:val="24"/>
          <w:szCs w:val="24"/>
        </w:rPr>
        <w:t>б</w:t>
      </w:r>
      <w:r w:rsidRPr="00DD4B32">
        <w:rPr>
          <w:rFonts w:ascii="Arial" w:hAnsi="Arial" w:cs="Arial"/>
          <w:sz w:val="24"/>
          <w:szCs w:val="24"/>
        </w:rPr>
        <w:t>разова</w:t>
      </w:r>
      <w:r>
        <w:rPr>
          <w:rFonts w:ascii="Arial" w:hAnsi="Arial" w:cs="Arial"/>
          <w:sz w:val="24"/>
          <w:szCs w:val="24"/>
        </w:rPr>
        <w:t>ния Выдропужское сельское поселение</w:t>
      </w:r>
      <w:r w:rsidRPr="00DD4B32">
        <w:rPr>
          <w:rFonts w:ascii="Arial" w:hAnsi="Arial" w:cs="Arial"/>
          <w:sz w:val="24"/>
          <w:szCs w:val="24"/>
        </w:rPr>
        <w:t>,</w:t>
      </w:r>
    </w:p>
    <w:p w:rsidR="00DD4B32" w:rsidRPr="00DD4B32" w:rsidRDefault="00DD4B32" w:rsidP="00DD4B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D4B32" w:rsidRPr="00DD4B32" w:rsidRDefault="00DD4B32" w:rsidP="00DD4B32">
      <w:pPr>
        <w:jc w:val="center"/>
        <w:rPr>
          <w:rFonts w:ascii="Arial" w:hAnsi="Arial" w:cs="Arial"/>
        </w:rPr>
      </w:pPr>
      <w:r w:rsidRPr="00DD4B32">
        <w:rPr>
          <w:rFonts w:ascii="Arial" w:hAnsi="Arial" w:cs="Arial"/>
        </w:rPr>
        <w:t>ПОСТАНОВЛЯЮ:</w:t>
      </w:r>
    </w:p>
    <w:p w:rsidR="00DD4B32" w:rsidRPr="00DD4B32" w:rsidRDefault="00DD4B32" w:rsidP="00DD4B32">
      <w:pPr>
        <w:jc w:val="both"/>
        <w:rPr>
          <w:rFonts w:ascii="Arial" w:hAnsi="Arial" w:cs="Arial"/>
        </w:rPr>
      </w:pPr>
    </w:p>
    <w:p w:rsidR="00DD4B32" w:rsidRPr="00DD4B32" w:rsidRDefault="00DD4B32" w:rsidP="007A69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4B32">
        <w:rPr>
          <w:rFonts w:ascii="Arial" w:hAnsi="Arial" w:cs="Arial"/>
        </w:rPr>
        <w:t>1. Утвердить Реестр муниципальных услуг</w:t>
      </w:r>
      <w:r>
        <w:rPr>
          <w:rFonts w:ascii="Arial" w:hAnsi="Arial" w:cs="Arial"/>
        </w:rPr>
        <w:t>, исполняемых (предоставляемых)</w:t>
      </w:r>
      <w:r w:rsidRPr="00DD4B32">
        <w:rPr>
          <w:rFonts w:ascii="Arial" w:hAnsi="Arial" w:cs="Arial"/>
        </w:rPr>
        <w:t xml:space="preserve"> Адм</w:t>
      </w:r>
      <w:r w:rsidRPr="00DD4B32">
        <w:rPr>
          <w:rFonts w:ascii="Arial" w:hAnsi="Arial" w:cs="Arial"/>
        </w:rPr>
        <w:t>и</w:t>
      </w:r>
      <w:r w:rsidRPr="00DD4B32">
        <w:rPr>
          <w:rFonts w:ascii="Arial" w:hAnsi="Arial" w:cs="Arial"/>
        </w:rPr>
        <w:t xml:space="preserve">нистрацией </w:t>
      </w:r>
      <w:r>
        <w:rPr>
          <w:rFonts w:ascii="Arial" w:hAnsi="Arial" w:cs="Arial"/>
        </w:rPr>
        <w:t>Выдропужского</w:t>
      </w:r>
      <w:r w:rsidRPr="00DD4B3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Спировского района Тверской области</w:t>
      </w:r>
      <w:r w:rsidRPr="00DD4B32">
        <w:rPr>
          <w:rFonts w:ascii="Arial" w:hAnsi="Arial" w:cs="Arial"/>
        </w:rPr>
        <w:t>.</w:t>
      </w:r>
    </w:p>
    <w:p w:rsidR="00DD4B32" w:rsidRPr="00DD4B32" w:rsidRDefault="00DD4B32" w:rsidP="007A69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D4B32">
        <w:rPr>
          <w:rFonts w:ascii="Arial" w:hAnsi="Arial" w:cs="Arial"/>
        </w:rPr>
        <w:t xml:space="preserve">2. Постановление Администрации </w:t>
      </w:r>
      <w:r>
        <w:rPr>
          <w:rFonts w:ascii="Arial" w:hAnsi="Arial" w:cs="Arial"/>
        </w:rPr>
        <w:t>Выдропужского</w:t>
      </w:r>
      <w:r w:rsidRPr="00DD4B3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Спировск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района Тверской области</w:t>
      </w:r>
      <w:r w:rsidRPr="00DD4B3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24</w:t>
      </w:r>
      <w:r w:rsidRPr="00DD4B32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DD4B32">
        <w:rPr>
          <w:rFonts w:ascii="Arial" w:hAnsi="Arial" w:cs="Arial"/>
        </w:rPr>
        <w:t>.201</w:t>
      </w:r>
      <w:r>
        <w:rPr>
          <w:rFonts w:ascii="Arial" w:hAnsi="Arial" w:cs="Arial"/>
        </w:rPr>
        <w:t>2</w:t>
      </w:r>
      <w:r w:rsidRPr="00DD4B3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11</w:t>
      </w:r>
      <w:r w:rsidRPr="00DD4B32">
        <w:rPr>
          <w:rFonts w:ascii="Arial" w:hAnsi="Arial" w:cs="Arial"/>
        </w:rPr>
        <w:t xml:space="preserve"> «Об утверждении Реестра муниципал</w:t>
      </w:r>
      <w:r w:rsidRPr="00DD4B32">
        <w:rPr>
          <w:rFonts w:ascii="Arial" w:hAnsi="Arial" w:cs="Arial"/>
        </w:rPr>
        <w:t>ь</w:t>
      </w:r>
      <w:r w:rsidRPr="00DD4B32">
        <w:rPr>
          <w:rFonts w:ascii="Arial" w:hAnsi="Arial" w:cs="Arial"/>
        </w:rPr>
        <w:t>ных услуг (функций)</w:t>
      </w:r>
      <w:r w:rsidR="00861ACF" w:rsidRPr="00DD4B32">
        <w:rPr>
          <w:rFonts w:ascii="Arial" w:hAnsi="Arial" w:cs="Arial"/>
        </w:rPr>
        <w:t>,</w:t>
      </w:r>
      <w:r w:rsidR="00861ACF">
        <w:rPr>
          <w:rFonts w:ascii="Arial" w:hAnsi="Arial" w:cs="Arial"/>
        </w:rPr>
        <w:t xml:space="preserve"> и</w:t>
      </w:r>
      <w:r w:rsidR="007A6979">
        <w:rPr>
          <w:rFonts w:ascii="Arial" w:hAnsi="Arial" w:cs="Arial"/>
        </w:rPr>
        <w:t>сполняемых(</w:t>
      </w:r>
      <w:r w:rsidRPr="00DD4B32">
        <w:rPr>
          <w:rFonts w:ascii="Arial" w:hAnsi="Arial" w:cs="Arial"/>
        </w:rPr>
        <w:t>предоставляемых</w:t>
      </w:r>
      <w:r w:rsidR="007A6979">
        <w:rPr>
          <w:rFonts w:ascii="Arial" w:hAnsi="Arial" w:cs="Arial"/>
        </w:rPr>
        <w:t>)</w:t>
      </w:r>
      <w:r w:rsidRPr="00DD4B32">
        <w:rPr>
          <w:rFonts w:ascii="Arial" w:hAnsi="Arial" w:cs="Arial"/>
        </w:rPr>
        <w:t xml:space="preserve"> Администраци</w:t>
      </w:r>
      <w:r w:rsidR="007A6979">
        <w:rPr>
          <w:rFonts w:ascii="Arial" w:hAnsi="Arial" w:cs="Arial"/>
        </w:rPr>
        <w:t>ей Выдропужского</w:t>
      </w:r>
      <w:r w:rsidRPr="00DD4B32">
        <w:rPr>
          <w:rFonts w:ascii="Arial" w:hAnsi="Arial" w:cs="Arial"/>
        </w:rPr>
        <w:t xml:space="preserve"> сельского поселения</w:t>
      </w:r>
      <w:r w:rsidR="007A6979">
        <w:rPr>
          <w:rFonts w:ascii="Arial" w:hAnsi="Arial" w:cs="Arial"/>
        </w:rPr>
        <w:t xml:space="preserve"> Спировского района Тверской области</w:t>
      </w:r>
      <w:r w:rsidRPr="00DD4B32">
        <w:rPr>
          <w:rFonts w:ascii="Arial" w:hAnsi="Arial" w:cs="Arial"/>
        </w:rPr>
        <w:t>»</w:t>
      </w:r>
      <w:r w:rsidR="007A6979">
        <w:rPr>
          <w:rFonts w:ascii="Arial" w:hAnsi="Arial" w:cs="Arial"/>
        </w:rPr>
        <w:t xml:space="preserve">  с изменениями утвержде</w:t>
      </w:r>
      <w:r w:rsidR="007A6979">
        <w:rPr>
          <w:rFonts w:ascii="Arial" w:hAnsi="Arial" w:cs="Arial"/>
        </w:rPr>
        <w:t>н</w:t>
      </w:r>
      <w:r w:rsidR="007A6979">
        <w:rPr>
          <w:rFonts w:ascii="Arial" w:hAnsi="Arial" w:cs="Arial"/>
        </w:rPr>
        <w:t>ными постановлениями от 25.05.2012 № 27, от 17.01.2013 № 2, от 08.07.2013 №32, от 26.11.2013 № 58, от 29.09.2015 № 53) с</w:t>
      </w:r>
      <w:r w:rsidR="007A6979" w:rsidRPr="00DD4B32">
        <w:rPr>
          <w:rFonts w:ascii="Arial" w:hAnsi="Arial" w:cs="Arial"/>
        </w:rPr>
        <w:t>читать утратившим силу</w:t>
      </w:r>
      <w:r w:rsidR="007A6979">
        <w:rPr>
          <w:rFonts w:ascii="Arial" w:hAnsi="Arial" w:cs="Arial"/>
        </w:rPr>
        <w:t>.</w:t>
      </w:r>
    </w:p>
    <w:p w:rsidR="00DD4B32" w:rsidRPr="00DD4B32" w:rsidRDefault="009B1676" w:rsidP="007A69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4B32" w:rsidRPr="00DD4B32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B1E12" w:rsidRPr="004B71AC" w:rsidRDefault="009B1676" w:rsidP="007A69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1E12">
        <w:rPr>
          <w:rFonts w:ascii="Arial" w:hAnsi="Arial" w:cs="Arial"/>
        </w:rPr>
        <w:t>. Настоящее постановление вступает в силу с момента подписания.</w:t>
      </w:r>
    </w:p>
    <w:p w:rsidR="0046414C" w:rsidRPr="004B71AC" w:rsidRDefault="009B1676" w:rsidP="007A69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0C45" w:rsidRPr="004B71AC">
        <w:rPr>
          <w:rFonts w:ascii="Arial" w:hAnsi="Arial" w:cs="Arial"/>
        </w:rPr>
        <w:t>. Обнародовать постановление на информационных стендах Выдропужского сельского поселения и разместить на официальном сайте администрации Выдропужского сельского поселения Спировского района Тверской области в сети Интернет (</w:t>
      </w:r>
      <w:r w:rsidR="00E20C45" w:rsidRPr="004B71AC">
        <w:rPr>
          <w:rFonts w:ascii="Arial" w:hAnsi="Arial" w:cs="Arial"/>
          <w:lang w:val="en-US"/>
        </w:rPr>
        <w:t>www</w:t>
      </w:r>
      <w:r w:rsidR="00E20C45" w:rsidRPr="004B71AC">
        <w:rPr>
          <w:rFonts w:ascii="Arial" w:hAnsi="Arial" w:cs="Arial"/>
        </w:rPr>
        <w:t xml:space="preserve"> </w:t>
      </w:r>
      <w:r w:rsidR="00E20C45" w:rsidRPr="004B71AC">
        <w:rPr>
          <w:rFonts w:ascii="Arial" w:hAnsi="Arial" w:cs="Arial"/>
          <w:lang w:val="en-US"/>
        </w:rPr>
        <w:t>Adm</w:t>
      </w:r>
      <w:r w:rsidR="00E20C45" w:rsidRPr="004B71AC">
        <w:rPr>
          <w:rFonts w:ascii="Arial" w:hAnsi="Arial" w:cs="Arial"/>
        </w:rPr>
        <w:t>-</w:t>
      </w:r>
      <w:r w:rsidR="00E20C45" w:rsidRPr="004B71AC">
        <w:rPr>
          <w:rFonts w:ascii="Arial" w:hAnsi="Arial" w:cs="Arial"/>
          <w:lang w:val="en-US"/>
        </w:rPr>
        <w:t>vidr</w:t>
      </w:r>
      <w:r w:rsidR="00E20C45" w:rsidRPr="004B71AC">
        <w:rPr>
          <w:rFonts w:ascii="Arial" w:hAnsi="Arial" w:cs="Arial"/>
        </w:rPr>
        <w:t>.</w:t>
      </w:r>
      <w:r w:rsidR="00E20C45" w:rsidRPr="004B71AC">
        <w:rPr>
          <w:rFonts w:ascii="Arial" w:hAnsi="Arial" w:cs="Arial"/>
          <w:lang w:val="en-US"/>
        </w:rPr>
        <w:t>ru</w:t>
      </w:r>
      <w:r w:rsidR="00E20C45" w:rsidRPr="004B71AC">
        <w:rPr>
          <w:rFonts w:ascii="Arial" w:hAnsi="Arial" w:cs="Arial"/>
        </w:rPr>
        <w:t>)</w:t>
      </w:r>
      <w:r w:rsidR="0046414C" w:rsidRPr="004B71AC">
        <w:rPr>
          <w:rFonts w:ascii="Arial" w:hAnsi="Arial" w:cs="Arial"/>
        </w:rPr>
        <w:t>.</w:t>
      </w:r>
    </w:p>
    <w:p w:rsidR="00CA53A3" w:rsidRPr="004B71AC" w:rsidRDefault="00CA53A3" w:rsidP="007A6979">
      <w:pPr>
        <w:jc w:val="both"/>
        <w:rPr>
          <w:rFonts w:ascii="Arial" w:hAnsi="Arial" w:cs="Arial"/>
        </w:rPr>
      </w:pPr>
    </w:p>
    <w:p w:rsidR="00CA53A3" w:rsidRPr="004B71AC" w:rsidRDefault="00CA53A3" w:rsidP="004B71AC">
      <w:pPr>
        <w:rPr>
          <w:rFonts w:ascii="Arial" w:hAnsi="Arial" w:cs="Arial"/>
        </w:rPr>
      </w:pPr>
    </w:p>
    <w:p w:rsidR="00CA53A3" w:rsidRPr="004B71AC" w:rsidRDefault="00CA53A3" w:rsidP="004B71AC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4774"/>
        <w:gridCol w:w="4797"/>
      </w:tblGrid>
      <w:tr w:rsidR="00CA53A3" w:rsidRPr="004B71AC">
        <w:tc>
          <w:tcPr>
            <w:tcW w:w="4774" w:type="dxa"/>
          </w:tcPr>
          <w:p w:rsidR="00CA53A3" w:rsidRPr="004B71AC" w:rsidRDefault="007A6979" w:rsidP="004B71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4797" w:type="dxa"/>
          </w:tcPr>
          <w:p w:rsidR="00CA53A3" w:rsidRPr="004B71AC" w:rsidRDefault="006C4BAA" w:rsidP="004B71AC">
            <w:pPr>
              <w:rPr>
                <w:rFonts w:ascii="Arial" w:hAnsi="Arial" w:cs="Arial"/>
              </w:rPr>
            </w:pPr>
            <w:r w:rsidRPr="004B71AC">
              <w:rPr>
                <w:rFonts w:ascii="Arial" w:hAnsi="Arial" w:cs="Arial"/>
              </w:rPr>
              <w:t xml:space="preserve">   </w:t>
            </w:r>
            <w:r w:rsidR="00E20C45" w:rsidRPr="004B71AC">
              <w:rPr>
                <w:rFonts w:ascii="Arial" w:hAnsi="Arial" w:cs="Arial"/>
              </w:rPr>
              <w:t xml:space="preserve">             </w:t>
            </w:r>
            <w:r w:rsidR="005D221A">
              <w:rPr>
                <w:rFonts w:ascii="Arial" w:hAnsi="Arial" w:cs="Arial"/>
              </w:rPr>
              <w:t xml:space="preserve">                     </w:t>
            </w:r>
            <w:r w:rsidR="00E20C45" w:rsidRPr="004B71AC">
              <w:rPr>
                <w:rFonts w:ascii="Arial" w:hAnsi="Arial" w:cs="Arial"/>
              </w:rPr>
              <w:t xml:space="preserve">  </w:t>
            </w:r>
            <w:r w:rsidR="007A6979">
              <w:rPr>
                <w:rFonts w:ascii="Arial" w:hAnsi="Arial" w:cs="Arial"/>
              </w:rPr>
              <w:t>Г.А</w:t>
            </w:r>
            <w:r w:rsidR="005D221A">
              <w:rPr>
                <w:rFonts w:ascii="Arial" w:hAnsi="Arial" w:cs="Arial"/>
              </w:rPr>
              <w:t>.</w:t>
            </w:r>
            <w:r w:rsidR="007A6979">
              <w:rPr>
                <w:rFonts w:ascii="Arial" w:hAnsi="Arial" w:cs="Arial"/>
              </w:rPr>
              <w:t>Швехторова</w:t>
            </w:r>
          </w:p>
        </w:tc>
      </w:tr>
    </w:tbl>
    <w:p w:rsidR="004A6965" w:rsidRDefault="004A6965" w:rsidP="004B71AC">
      <w:pPr>
        <w:rPr>
          <w:rFonts w:ascii="Arial" w:hAnsi="Arial" w:cs="Arial"/>
        </w:rPr>
        <w:sectPr w:rsidR="004A6965" w:rsidSect="004A6965">
          <w:headerReference w:type="even" r:id="rId7"/>
          <w:headerReference w:type="default" r:id="rId8"/>
          <w:pgSz w:w="11907" w:h="16840" w:code="9"/>
          <w:pgMar w:top="567" w:right="567" w:bottom="567" w:left="1134" w:header="851" w:footer="851" w:gutter="0"/>
          <w:cols w:space="720"/>
          <w:titlePg/>
        </w:sectPr>
      </w:pP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Выдропужского сельского поселения</w:t>
      </w: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Спировского района Тверской области</w:t>
      </w:r>
    </w:p>
    <w:p w:rsidR="008815D7" w:rsidRDefault="00861ACF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8815D7">
        <w:rPr>
          <w:rFonts w:ascii="Times New Roman" w:hAnsi="Times New Roman" w:cs="Times New Roman"/>
          <w:sz w:val="28"/>
          <w:szCs w:val="28"/>
        </w:rPr>
        <w:t>.0</w:t>
      </w:r>
      <w:r w:rsidR="00F14572">
        <w:rPr>
          <w:rFonts w:ascii="Times New Roman" w:hAnsi="Times New Roman" w:cs="Times New Roman"/>
          <w:sz w:val="28"/>
          <w:szCs w:val="28"/>
        </w:rPr>
        <w:t>9.2016 № 70</w:t>
      </w:r>
      <w:r w:rsidR="0088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D7" w:rsidRDefault="008815D7" w:rsidP="008815D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815D7" w:rsidRDefault="008815D7" w:rsidP="008815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15D7" w:rsidRDefault="008815D7" w:rsidP="008815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15D7" w:rsidRDefault="008815D7" w:rsidP="008815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BD29AF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Администрации Выдропужского сельского поселения</w:t>
      </w:r>
    </w:p>
    <w:p w:rsidR="008815D7" w:rsidRPr="00BD29AF" w:rsidRDefault="008815D7" w:rsidP="008815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29AF">
        <w:rPr>
          <w:rFonts w:ascii="Times New Roman" w:hAnsi="Times New Roman" w:cs="Times New Roman"/>
          <w:sz w:val="28"/>
          <w:szCs w:val="28"/>
        </w:rPr>
        <w:t xml:space="preserve"> Спировского района Тверской области</w:t>
      </w:r>
    </w:p>
    <w:p w:rsidR="008815D7" w:rsidRPr="00BD29AF" w:rsidRDefault="008815D7" w:rsidP="008815D7">
      <w:pPr>
        <w:jc w:val="center"/>
      </w:pPr>
    </w:p>
    <w:p w:rsidR="008815D7" w:rsidRPr="00BD29AF" w:rsidRDefault="008815D7" w:rsidP="00881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1680"/>
        <w:gridCol w:w="3240"/>
        <w:gridCol w:w="1440"/>
        <w:gridCol w:w="2160"/>
        <w:gridCol w:w="1680"/>
        <w:gridCol w:w="1598"/>
      </w:tblGrid>
      <w:tr w:rsidR="008815D7" w:rsidRPr="00BD29AF" w:rsidTr="00E75082">
        <w:tc>
          <w:tcPr>
            <w:tcW w:w="708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left="-12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 xml:space="preserve">Поряд-ковый номер услуги 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  <w:p w:rsidR="008815D7" w:rsidRPr="00E75082" w:rsidRDefault="008815D7" w:rsidP="008815D7">
            <w:pPr>
              <w:rPr>
                <w:b/>
                <w:sz w:val="20"/>
                <w:szCs w:val="20"/>
              </w:rPr>
            </w:pP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680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Наименование исполнителя (исполнителей), предоставляю-щего (предо</w:t>
            </w:r>
            <w:r w:rsidRPr="00E75082">
              <w:rPr>
                <w:rFonts w:ascii="Times New Roman" w:hAnsi="Times New Roman" w:cs="Times New Roman"/>
                <w:b/>
              </w:rPr>
              <w:t>с</w:t>
            </w:r>
            <w:r w:rsidR="00F14572">
              <w:rPr>
                <w:rFonts w:ascii="Times New Roman" w:hAnsi="Times New Roman" w:cs="Times New Roman"/>
                <w:b/>
              </w:rPr>
              <w:t>тавляю</w:t>
            </w:r>
            <w:r w:rsidRPr="00E75082">
              <w:rPr>
                <w:rFonts w:ascii="Times New Roman" w:hAnsi="Times New Roman" w:cs="Times New Roman"/>
                <w:b/>
              </w:rPr>
              <w:t>щих) услугу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Правовой акт, устанавлива</w:t>
            </w:r>
            <w:r w:rsidRPr="00E75082">
              <w:rPr>
                <w:rFonts w:ascii="Times New Roman" w:hAnsi="Times New Roman" w:cs="Times New Roman"/>
                <w:b/>
              </w:rPr>
              <w:t>ю</w:t>
            </w:r>
            <w:r w:rsidRPr="00E75082">
              <w:rPr>
                <w:rFonts w:ascii="Times New Roman" w:hAnsi="Times New Roman" w:cs="Times New Roman"/>
                <w:b/>
              </w:rPr>
              <w:t xml:space="preserve">щий услугу 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Информация о платности услуги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Реквизиты норм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>тивного</w:t>
            </w: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правового акта, у</w:t>
            </w:r>
            <w:r w:rsidRPr="00E75082">
              <w:rPr>
                <w:rFonts w:ascii="Times New Roman" w:hAnsi="Times New Roman" w:cs="Times New Roman"/>
                <w:b/>
              </w:rPr>
              <w:t>т</w:t>
            </w:r>
            <w:r w:rsidRPr="00E75082">
              <w:rPr>
                <w:rFonts w:ascii="Times New Roman" w:hAnsi="Times New Roman" w:cs="Times New Roman"/>
                <w:b/>
              </w:rPr>
              <w:t>вердившего админ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стративный регл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>мент предоставления муниципальной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sz w:val="20"/>
                <w:szCs w:val="20"/>
              </w:rPr>
              <w:t>услуги и источник его официального опубликования</w:t>
            </w:r>
          </w:p>
        </w:tc>
        <w:tc>
          <w:tcPr>
            <w:tcW w:w="1680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 размещении информации об услуге  в и</w:t>
            </w:r>
            <w:r w:rsidRPr="00E75082">
              <w:rPr>
                <w:rFonts w:ascii="Times New Roman" w:hAnsi="Times New Roman" w:cs="Times New Roman"/>
                <w:b/>
              </w:rPr>
              <w:t>н</w:t>
            </w:r>
            <w:r w:rsidRPr="00E75082">
              <w:rPr>
                <w:rFonts w:ascii="Times New Roman" w:hAnsi="Times New Roman" w:cs="Times New Roman"/>
                <w:b/>
              </w:rPr>
              <w:t>формационно-телекоммун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ка-ционной сети Интернет</w:t>
            </w: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815D7" w:rsidRPr="00E75082" w:rsidRDefault="008815D7" w:rsidP="00E7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об изменениях, вносимых в запись об у</w:t>
            </w:r>
            <w:r w:rsidRPr="00E75082">
              <w:rPr>
                <w:rFonts w:ascii="Times New Roman" w:hAnsi="Times New Roman" w:cs="Times New Roman"/>
                <w:b/>
              </w:rPr>
              <w:t>с</w:t>
            </w:r>
            <w:r w:rsidRPr="00E75082">
              <w:rPr>
                <w:rFonts w:ascii="Times New Roman" w:hAnsi="Times New Roman" w:cs="Times New Roman"/>
                <w:b/>
              </w:rPr>
              <w:t xml:space="preserve">луге </w:t>
            </w: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5D7" w:rsidRPr="00BD29AF" w:rsidTr="00E75082">
        <w:tc>
          <w:tcPr>
            <w:tcW w:w="14786" w:type="dxa"/>
            <w:gridSpan w:val="8"/>
          </w:tcPr>
          <w:p w:rsidR="008815D7" w:rsidRPr="00BD29AF" w:rsidRDefault="008815D7" w:rsidP="00E75082">
            <w:pPr>
              <w:jc w:val="center"/>
            </w:pPr>
          </w:p>
          <w:p w:rsidR="008815D7" w:rsidRPr="00E75082" w:rsidRDefault="008815D7" w:rsidP="00E75082">
            <w:pPr>
              <w:jc w:val="center"/>
              <w:rPr>
                <w:b/>
                <w:bCs/>
                <w:sz w:val="22"/>
                <w:szCs w:val="22"/>
              </w:rPr>
            </w:pPr>
            <w:r w:rsidRPr="00E75082">
              <w:rPr>
                <w:b/>
                <w:bCs/>
                <w:sz w:val="22"/>
                <w:szCs w:val="22"/>
              </w:rPr>
              <w:t>Раздел I. Муниципальные услуги, предоставляемые Администрацией Выдропужского сельского поселения</w:t>
            </w:r>
          </w:p>
          <w:p w:rsidR="008815D7" w:rsidRPr="00BD29AF" w:rsidRDefault="008815D7" w:rsidP="00E75082">
            <w:pPr>
              <w:jc w:val="center"/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в со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ственность, постоянное (бессрочное) 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ние, в безвозмездное пользование, аренду земельного участка 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ходящегося в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 муниципального образования, юридич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ским лицам и гражд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  <w:tc>
          <w:tcPr>
            <w:tcW w:w="16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Земельным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Градостроительным кодексом Российской Федерации;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25.10.2001 № 137-ФЗ «О введении в действие Земельного кодекса Российской Федерации»;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- Федеральным законом от 21.07.1997 № 122-ФЗ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регистрации прав на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движимое имущество и сделок с ним»;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24.07.2007 № 221-ФЗ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ственном кадастре недвижимости»;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24.07.2002 № 101-ФЗ «Об обороте земель сельскохозяйственного 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значения»;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07.07.2003 № 112-ФЗ «О личном подсобном хозяйстве»;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15.04.1998 № 66-ФЗ «О садоводч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ских, огороднических и дачных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коммерческих объединениях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дан»;</w:t>
            </w:r>
          </w:p>
          <w:p w:rsidR="006F5EF0" w:rsidRPr="0099768D" w:rsidRDefault="006F5EF0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-Правилами землепользования и застройки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Спировского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она Тверской области утвержде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ными 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№ 110 от 01.12.2011</w:t>
            </w:r>
          </w:p>
          <w:p w:rsidR="008815D7" w:rsidRPr="0099768D" w:rsidRDefault="006F5EF0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иными федеральными законами, соглашениями федеральных орг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нов исполнительной власти и орг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нов исполнительной власти Тве</w:t>
            </w:r>
            <w:r w:rsidRPr="0099768D">
              <w:rPr>
                <w:sz w:val="18"/>
                <w:szCs w:val="18"/>
              </w:rPr>
              <w:t>р</w:t>
            </w:r>
            <w:r w:rsidRPr="0099768D">
              <w:rPr>
                <w:sz w:val="18"/>
                <w:szCs w:val="18"/>
              </w:rPr>
              <w:t>ской области, другими областными законами, а также иными норм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тивными правовыми актами Ро</w:t>
            </w:r>
            <w:r w:rsidRPr="0099768D">
              <w:rPr>
                <w:sz w:val="18"/>
                <w:szCs w:val="18"/>
              </w:rPr>
              <w:t>с</w:t>
            </w:r>
            <w:r w:rsidRPr="0099768D">
              <w:rPr>
                <w:sz w:val="18"/>
                <w:szCs w:val="18"/>
              </w:rPr>
              <w:t>сийской Федерации, Тверской о</w:t>
            </w:r>
            <w:r w:rsidRPr="0099768D">
              <w:rPr>
                <w:sz w:val="18"/>
                <w:szCs w:val="18"/>
              </w:rPr>
              <w:t>б</w:t>
            </w:r>
            <w:r w:rsidRPr="0099768D">
              <w:rPr>
                <w:sz w:val="18"/>
                <w:szCs w:val="18"/>
              </w:rPr>
              <w:t>ласти, Выдропужского сельского поселения</w:t>
            </w: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</w:t>
            </w:r>
          </w:p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и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формации об объектах недвижимого имущес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ва, находящихся в 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ниципальной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Федерации,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Федерации,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 октября 2003 N 131-ФЗ "Об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дерации",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Федеральным законом от 21 декабря 2001 года № 178-ФЗ «О приватизации государственного и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имущества»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26 июля 2006 N 135-ФЗ "О защите конкуренции"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 июля 2007 года № 209-ФЗ «О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витии малого и среднего предпр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нимательства в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рации»;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Приказом Федеральной а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тимонопольной службы от 10 фе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раля 2010 № 67 «О порядке пров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дения конкурсов или аукционов на право заключения договоров бе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возмездного пользования, догов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 доверительного управления имуществом, иных договоров, пр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дусматривающих переход прав владения и (или) пользования в отношении государственного или муниципального имущества, и п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речне видов имущества, в отнош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которого заключение указа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договоров может осущест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ляться путем проведения торгов в форме конкурса»,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управления муниципальным им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ществом, составляющим казну В</w:t>
            </w:r>
            <w:r w:rsidRPr="0099768D">
              <w:rPr>
                <w:rFonts w:ascii="Arial" w:hAnsi="Arial" w:cs="Arial"/>
                <w:sz w:val="18"/>
                <w:szCs w:val="18"/>
              </w:rPr>
              <w:t>ы</w:t>
            </w:r>
            <w:r w:rsidRPr="0099768D">
              <w:rPr>
                <w:rFonts w:ascii="Arial" w:hAnsi="Arial" w:cs="Arial"/>
                <w:sz w:val="18"/>
                <w:szCs w:val="18"/>
              </w:rPr>
              <w:t>дропужского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ласти, утвержденным решением Совета депутатов Выдропужского сельского поселения от 17.10.2011 №101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пр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доставления в безвозмездное пользование имущества, наход</w:t>
            </w:r>
            <w:r w:rsidRPr="0099768D">
              <w:rPr>
                <w:rFonts w:ascii="Arial" w:hAnsi="Arial" w:cs="Arial"/>
                <w:sz w:val="18"/>
                <w:szCs w:val="18"/>
              </w:rPr>
              <w:t>я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щегося в собственности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ласти, утвержденным решением Совета депутатов Выдропужского сельского поселения от 20.12.2011 №116;</w:t>
            </w:r>
          </w:p>
          <w:p w:rsidR="006F5EF0" w:rsidRPr="0099768D" w:rsidRDefault="006F5EF0" w:rsidP="00E75082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настоящим Администрати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ным регламентом.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№2</w:t>
            </w:r>
          </w:p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6F5EF0" w:rsidRPr="0099768D" w:rsidRDefault="00EF0B06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6F5EF0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F5EF0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Выдача ордеров на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проведение земельных работ</w:t>
            </w:r>
          </w:p>
        </w:tc>
        <w:tc>
          <w:tcPr>
            <w:tcW w:w="1680" w:type="dxa"/>
          </w:tcPr>
          <w:p w:rsidR="008815D7" w:rsidRPr="0099768D" w:rsidRDefault="00EF0B06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6F5EF0" w:rsidRPr="0099768D" w:rsidRDefault="006F5EF0" w:rsidP="00E75082">
            <w:pPr>
              <w:pStyle w:val="ad"/>
              <w:widowControl w:val="0"/>
              <w:ind w:firstLine="709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- 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Градостроительным к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lastRenderedPageBreak/>
              <w:t xml:space="preserve">дексом Российской Федерации </w:t>
            </w:r>
          </w:p>
          <w:p w:rsidR="006F5EF0" w:rsidRPr="0099768D" w:rsidRDefault="006F5EF0" w:rsidP="00E75082">
            <w:pPr>
              <w:pStyle w:val="ad"/>
              <w:widowControl w:val="0"/>
              <w:ind w:firstLine="709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99768D">
              <w:rPr>
                <w:rFonts w:ascii="Arial" w:eastAsia="Batang" w:hAnsi="Arial" w:cs="Arial"/>
                <w:sz w:val="18"/>
                <w:szCs w:val="18"/>
              </w:rPr>
              <w:t>- 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Федеральным законом от 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29 декабря 2004г. № 191-ФЗ «О введении в действие Градостро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тельного кодекса Российской Ф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дерации»;</w:t>
            </w:r>
          </w:p>
          <w:p w:rsidR="006F5EF0" w:rsidRPr="0099768D" w:rsidRDefault="006F5EF0" w:rsidP="00E75082">
            <w:pPr>
              <w:pStyle w:val="ad"/>
              <w:widowControl w:val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 Федеральным законом от 06 октября 2003г. № 131-ФЗ «Об общих принципах организации 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Приложение №3</w:t>
            </w:r>
          </w:p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6F5EF0" w:rsidRPr="0099768D" w:rsidRDefault="00EF0B06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6F5EF0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F5EF0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копий, архи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документов, по</w:t>
            </w:r>
            <w:r w:rsidRPr="0099768D">
              <w:rPr>
                <w:rFonts w:ascii="Arial" w:hAnsi="Arial" w:cs="Arial"/>
                <w:sz w:val="18"/>
                <w:szCs w:val="18"/>
              </w:rPr>
              <w:t>д</w:t>
            </w:r>
            <w:r w:rsidRPr="0099768D">
              <w:rPr>
                <w:rFonts w:ascii="Arial" w:hAnsi="Arial" w:cs="Arial"/>
                <w:sz w:val="18"/>
                <w:szCs w:val="18"/>
              </w:rPr>
              <w:t>тверждающих право на владение землей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дерации, принятой всенародным голосованием 12 декабря 1993 г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да;</w:t>
            </w:r>
          </w:p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22.10.2004 № 125-ФЗ «Об архи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ном деле в Российской Федер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ции»; </w:t>
            </w:r>
          </w:p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Федеральным законом от 02.05.2006 № 59-ФЗ «О порядке рассмотрения обращений граждан Российской Федерации»; </w:t>
            </w:r>
          </w:p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27.07.2006 № 149-ФЗ «Об инфо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мации, информационных технол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гиях и о защите информации»; </w:t>
            </w:r>
          </w:p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27.07.2006 № 152-ФЗ «О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нальных данных»;</w:t>
            </w:r>
          </w:p>
          <w:p w:rsidR="006F5EF0" w:rsidRPr="0099768D" w:rsidRDefault="006F5EF0" w:rsidP="00E75082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Федеральным законом от 09.02.2009 № 8-ФЗ «Об обеспеч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нии доступа к информации о де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тельности государственных орг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нов и органов местного самоупра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ления»;</w:t>
            </w:r>
          </w:p>
          <w:p w:rsidR="006F5EF0" w:rsidRPr="0099768D" w:rsidRDefault="006F5EF0" w:rsidP="00E75082">
            <w:pPr>
              <w:pStyle w:val="ConsPlusNormal"/>
              <w:widowControl/>
              <w:tabs>
                <w:tab w:val="left" w:pos="360"/>
              </w:tabs>
              <w:ind w:firstLine="399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иными федеральными зак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нами, соглашениями федеральных органов исполнительной власти и органов исполнительной власти Тверской области, другими облас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ными законами, а также иными нормативными правовыми актами Российской Федерации и органов муниципальной власти Тверской области.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№4</w:t>
            </w:r>
          </w:p>
          <w:p w:rsidR="006F5EF0" w:rsidRPr="0099768D" w:rsidRDefault="006F5EF0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EF0B06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6F5EF0" w:rsidRPr="0099768D" w:rsidRDefault="00EF0B06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6F5EF0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F5EF0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="006F5EF0" w:rsidRPr="0099768D">
              <w:rPr>
                <w:rFonts w:ascii="Arial" w:hAnsi="Arial" w:cs="Arial"/>
                <w:sz w:val="18"/>
                <w:szCs w:val="18"/>
              </w:rPr>
              <w:t xml:space="preserve">. № </w:t>
            </w:r>
            <w:r w:rsidRPr="0099768D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Подготовка и выдача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разрешений на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тельство, реконстру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цию, капитальный 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монт объектов кап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тального 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строительства </w:t>
            </w:r>
          </w:p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lastRenderedPageBreak/>
              <w:t>- Конституция Российской Федер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lastRenderedPageBreak/>
              <w:t>ции;</w:t>
            </w:r>
          </w:p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- Градостроительный кодекс Ро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сийской Федерации от 29 декабря 2004 года № 190-ФЗ;</w:t>
            </w:r>
          </w:p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 Земельный кодекс Российской Федерации от 25 октября 2001 года № 136 – ФЗ;</w:t>
            </w:r>
          </w:p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-Федеральный закон от 29 декабря 2004 года № 191-ФЗ «О введении в действие Градостроительного к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декса Российской Федерации»;</w:t>
            </w:r>
          </w:p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 Федеральный закон от 2 мая 2006 года № 59-ФЗ «О порядке рассмотрения обращений граждан Российской Федерации»;</w:t>
            </w:r>
          </w:p>
          <w:p w:rsidR="008815D7" w:rsidRPr="0099768D" w:rsidRDefault="008815D7" w:rsidP="008815D7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- Федеральный закон от 6 октября 2003 года № 131-Ф3 «Об общих принципах организации местного самоуправления в Российской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дерации»;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 постановление Правительства Российской Федерации от 24 ноя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ря 2005 года № 698 «О форме ра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решения на строительство и фо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ме разрешения на ввод объекта в эксплуатацию»;</w:t>
            </w: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19.01.2012 №10</w:t>
            </w:r>
          </w:p>
          <w:p w:rsidR="00942A25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20.01.2012</w:t>
            </w:r>
          </w:p>
        </w:tc>
        <w:tc>
          <w:tcPr>
            <w:tcW w:w="1598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нения:</w:t>
            </w:r>
          </w:p>
          <w:p w:rsidR="008815D7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от 12.12.2013 № 74</w:t>
            </w: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ввод объектов в эк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плуатацию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4C74C5" w:rsidRPr="0099768D" w:rsidRDefault="004C74C5" w:rsidP="00E75082">
            <w:pPr>
              <w:pStyle w:val="ConsPlusNormal"/>
              <w:ind w:firstLine="180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 xml:space="preserve">- Градостроительным кодексом Российской Федерации; </w:t>
            </w:r>
          </w:p>
          <w:p w:rsidR="004C74C5" w:rsidRPr="0099768D" w:rsidRDefault="004C74C5" w:rsidP="00E75082">
            <w:pPr>
              <w:pStyle w:val="ConsPlusNormal"/>
              <w:ind w:firstLine="180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>- Земельным кодексом Росси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й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ской Федерации;</w:t>
            </w:r>
          </w:p>
          <w:p w:rsidR="004C74C5" w:rsidRPr="0099768D" w:rsidRDefault="004C74C5" w:rsidP="00E75082">
            <w:pPr>
              <w:pStyle w:val="ConsPlusNormal"/>
              <w:ind w:firstLine="180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Российской Федерации от 24 ноября 2005 года N 698 «О форме разрешения на строительство и форме разрешения на ввод объе</w:t>
            </w:r>
            <w:r w:rsidRPr="0099768D">
              <w:rPr>
                <w:sz w:val="18"/>
                <w:szCs w:val="18"/>
              </w:rPr>
              <w:t>к</w:t>
            </w:r>
            <w:r w:rsidRPr="0099768D">
              <w:rPr>
                <w:sz w:val="18"/>
                <w:szCs w:val="18"/>
              </w:rPr>
              <w:t>та в эксплуатацию»;</w:t>
            </w:r>
          </w:p>
          <w:p w:rsidR="004C74C5" w:rsidRPr="0099768D" w:rsidRDefault="004C74C5" w:rsidP="00E75082">
            <w:pPr>
              <w:pStyle w:val="ConsPlusNormal"/>
              <w:ind w:firstLine="180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Российской Федерации от 16 февраля 2008 года № 87 «О сост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ве разделов проектной документ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ции и требованиях к их содерж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нию»;</w:t>
            </w:r>
          </w:p>
          <w:p w:rsidR="004C74C5" w:rsidRPr="0099768D" w:rsidRDefault="004C74C5" w:rsidP="00E75082">
            <w:pPr>
              <w:tabs>
                <w:tab w:val="right" w:pos="10207"/>
              </w:tabs>
              <w:ind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4C74C5" w:rsidRPr="0099768D" w:rsidRDefault="004C74C5" w:rsidP="00E75082">
            <w:pPr>
              <w:pStyle w:val="HTML"/>
              <w:ind w:left="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№5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4C74C5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4C74C5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74C5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Продление срока де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ствия разрешения на строительство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4C74C5" w:rsidRPr="0099768D" w:rsidRDefault="004C74C5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</w:t>
            </w:r>
          </w:p>
          <w:p w:rsidR="004C74C5" w:rsidRPr="0099768D" w:rsidRDefault="004C74C5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Градостроительным кодексом Российской Федерации от 29 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2004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 xml:space="preserve">. № 190-ФЗ </w:t>
            </w:r>
          </w:p>
          <w:p w:rsidR="004C74C5" w:rsidRPr="0099768D" w:rsidRDefault="004C74C5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сийской Федерации </w:t>
            </w:r>
          </w:p>
          <w:p w:rsidR="004C74C5" w:rsidRPr="0099768D" w:rsidRDefault="004C74C5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6 о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2003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131-Ф3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дерации» (первоначальный текст - Федеральным законом от 27.07.2010 г. № 210-ФЗ «Об орг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низации предоставления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ственных и муниципальных услуг» </w:t>
            </w:r>
          </w:p>
          <w:p w:rsidR="004C74C5" w:rsidRPr="0099768D" w:rsidRDefault="004C74C5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поселения 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№6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8815D7" w:rsidRPr="0099768D" w:rsidRDefault="007D0F1C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 </w:t>
            </w:r>
            <w:r w:rsidR="004C74C5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74C5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документов о согласовании проекта перепланировки объе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та капитального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4C74C5" w:rsidRPr="0099768D" w:rsidRDefault="004C74C5" w:rsidP="00E75082">
            <w:pPr>
              <w:pStyle w:val="ConsPlusNormal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>- Градостроительным к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о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дексом Российской Федерации;</w:t>
            </w:r>
          </w:p>
          <w:p w:rsidR="004C74C5" w:rsidRPr="0099768D" w:rsidRDefault="004C74C5" w:rsidP="00E75082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Жилищным кодексом Российской Федерации; </w:t>
            </w:r>
          </w:p>
          <w:p w:rsidR="004C74C5" w:rsidRPr="0099768D" w:rsidRDefault="004C74C5" w:rsidP="00E75082">
            <w:pPr>
              <w:tabs>
                <w:tab w:val="right" w:pos="10207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4C74C5" w:rsidRPr="0099768D" w:rsidRDefault="004C74C5" w:rsidP="00E75082">
            <w:pPr>
              <w:tabs>
                <w:tab w:val="right" w:pos="10207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</w:t>
            </w:r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Прав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 РФ от 28.04.2005 № 266 «Об утверждении формы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 переустройстве и (или)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планировке жилого помещения и формы документа, подтвержда</w:t>
            </w:r>
            <w:r w:rsidRPr="0099768D">
              <w:rPr>
                <w:rFonts w:ascii="Arial" w:hAnsi="Arial" w:cs="Arial"/>
                <w:sz w:val="18"/>
                <w:szCs w:val="18"/>
              </w:rPr>
              <w:t>ю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 принятие решения о соглас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 переустройства и (или) п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репланировки жилого помещения» (с изменениями от 21.09.2005);</w:t>
            </w:r>
          </w:p>
          <w:p w:rsidR="008815D7" w:rsidRPr="0099768D" w:rsidRDefault="004C74C5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Уставом Выдропужского сельск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 поселения</w:t>
            </w: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№7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4C74C5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4C74C5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74C5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Присвоение (измен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ние) адресов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объектам недвижим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сти на территории </w:t>
            </w:r>
          </w:p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15D7" w:rsidRPr="0099768D" w:rsidRDefault="008815D7" w:rsidP="00E75082">
            <w:pPr>
              <w:pStyle w:val="ConsPlusNormal"/>
              <w:widowControl/>
              <w:tabs>
                <w:tab w:val="num" w:pos="720"/>
              </w:tabs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 xml:space="preserve">-   Федеральный закон от 06.10.2003 </w:t>
            </w:r>
          </w:p>
          <w:p w:rsidR="008815D7" w:rsidRPr="0099768D" w:rsidRDefault="008815D7" w:rsidP="00E75082">
            <w:pPr>
              <w:pStyle w:val="ConsPlusNormal"/>
              <w:widowControl/>
              <w:tabs>
                <w:tab w:val="num" w:pos="720"/>
              </w:tabs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№ 131-ФЗ «Об общих принципах организации местного самоупра</w:t>
            </w:r>
            <w:r w:rsidRPr="0099768D">
              <w:rPr>
                <w:sz w:val="18"/>
                <w:szCs w:val="18"/>
              </w:rPr>
              <w:t>в</w:t>
            </w:r>
            <w:r w:rsidRPr="0099768D">
              <w:rPr>
                <w:sz w:val="18"/>
                <w:szCs w:val="18"/>
              </w:rPr>
              <w:t>ления в Российской Федерации»;</w:t>
            </w:r>
          </w:p>
          <w:p w:rsidR="008815D7" w:rsidRPr="0099768D" w:rsidRDefault="008815D7" w:rsidP="00E7508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260"/>
                <w:tab w:val="num" w:pos="0"/>
                <w:tab w:val="num" w:pos="360"/>
                <w:tab w:val="num" w:pos="900"/>
              </w:tabs>
              <w:ind w:left="0" w:firstLine="132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Постановление главы Выдр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 xml:space="preserve">пужского сельского поселения №17 от 21.12.2009 </w:t>
            </w:r>
          </w:p>
          <w:p w:rsidR="00EF0B06" w:rsidRPr="0099768D" w:rsidRDefault="008815D7" w:rsidP="00E7508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260"/>
                <w:tab w:val="num" w:pos="0"/>
                <w:tab w:val="num" w:pos="360"/>
                <w:tab w:val="num" w:pos="900"/>
              </w:tabs>
              <w:ind w:left="0" w:right="-108" w:firstLine="132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«Об утверждении Положения о порядке  присвоения адресов и у</w:t>
            </w:r>
            <w:r w:rsidRPr="0099768D">
              <w:rPr>
                <w:sz w:val="18"/>
                <w:szCs w:val="18"/>
              </w:rPr>
              <w:t>с</w:t>
            </w:r>
            <w:r w:rsidRPr="0099768D">
              <w:rPr>
                <w:sz w:val="18"/>
                <w:szCs w:val="18"/>
              </w:rPr>
              <w:lastRenderedPageBreak/>
              <w:t>тановки указателей с названиями улиц и номерами домов на террит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рии Выдропужского сельского пос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 xml:space="preserve">ления» </w:t>
            </w:r>
          </w:p>
          <w:p w:rsidR="008815D7" w:rsidRPr="0099768D" w:rsidRDefault="008815D7" w:rsidP="00E75082">
            <w:pPr>
              <w:pStyle w:val="ConsPlusNormal"/>
              <w:widowControl/>
              <w:tabs>
                <w:tab w:val="num" w:pos="900"/>
                <w:tab w:val="num" w:pos="1260"/>
              </w:tabs>
              <w:ind w:right="-108"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 Устав Выдропужского сельского поселения, утвержденный решением Совета депутатов Выдропужского сельского поселения от 26.02.2006 №12</w:t>
            </w:r>
          </w:p>
          <w:p w:rsidR="008815D7" w:rsidRPr="0099768D" w:rsidRDefault="008815D7" w:rsidP="00E75082">
            <w:pPr>
              <w:pStyle w:val="ConsPlusNormal"/>
              <w:widowControl/>
              <w:tabs>
                <w:tab w:val="num" w:pos="900"/>
                <w:tab w:val="num" w:pos="1260"/>
              </w:tabs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3B618D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ления Спировского района Тверской 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области от 13.01.2012 №3</w:t>
            </w:r>
          </w:p>
        </w:tc>
        <w:tc>
          <w:tcPr>
            <w:tcW w:w="1680" w:type="dxa"/>
          </w:tcPr>
          <w:p w:rsidR="008815D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15.01.2012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12.12.2013 № 70; Постано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лением от 06.02.2014 № 4</w:t>
            </w: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По передаче  муниц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пального жилищного фонда Выдропужского сельского поселения в собственность граждан Российской Федерации в порядке приватизации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рации, 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ской Федерации , 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Жилищным кодексом Российской Федерации, 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 РФ от 04.07.1991 N 1541-1 "О приватизации жилищного фонда в Российской Федерации"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6 о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тября 2003 года № 131-ФЗ «Об общих принципах организации 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Федеральным законом от 21 и</w:t>
            </w:r>
            <w:r w:rsidRPr="0099768D">
              <w:rPr>
                <w:rFonts w:ascii="Arial" w:hAnsi="Arial" w:cs="Arial"/>
                <w:sz w:val="18"/>
                <w:szCs w:val="18"/>
              </w:rPr>
              <w:t>ю</w:t>
            </w:r>
            <w:r w:rsidRPr="0099768D">
              <w:rPr>
                <w:rFonts w:ascii="Arial" w:hAnsi="Arial" w:cs="Arial"/>
                <w:sz w:val="18"/>
                <w:szCs w:val="18"/>
              </w:rPr>
              <w:t>ля 1997 года № 122-ФЗ «О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дарственной регистрации прав на недвижимое имущество и сделок с ним»;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го поселения, </w:t>
            </w:r>
          </w:p>
          <w:p w:rsidR="004C74C5" w:rsidRPr="0099768D" w:rsidRDefault="004C74C5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иными правовыми актами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Федерации,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и муниципальными прав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выми актами поселения.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№8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4C74C5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4C74C5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74C5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решения на условно разрешённый вид 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пользования земельных участков и объектов капитального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pStyle w:val="Style7"/>
              <w:widowControl/>
              <w:tabs>
                <w:tab w:val="left" w:pos="1134"/>
              </w:tabs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Градостроительным кодексом Российской Федерации от 29.12.2004 № 190-ФЗ; </w:t>
            </w:r>
          </w:p>
          <w:p w:rsidR="009D2A0E" w:rsidRPr="0099768D" w:rsidRDefault="009D2A0E" w:rsidP="00E75082">
            <w:pPr>
              <w:pStyle w:val="Style7"/>
              <w:widowControl/>
              <w:tabs>
                <w:tab w:val="left" w:pos="1134"/>
              </w:tabs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едеральным законом от 29 декабря 2004 года № 191-ФЗ «О введении в действие Градостро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тельного кодекса Российской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дерации»;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Федеральным законом от 06.10.2003 № 131-ФЗ "Об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- Земельный кодекс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от 25.10.2001 № 136-ФЗ 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Федеральный закон от 02.05.2006 № 59-ФЗ "О порядке рассмотрения обращений граждан Российской Федерации";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Федеральный закон от 27.07.2010 № 210-ФЗ "Об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услуг";</w:t>
            </w:r>
          </w:p>
          <w:p w:rsidR="009D2A0E" w:rsidRPr="0099768D" w:rsidRDefault="009D2A0E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Решение Совета депутатов В</w:t>
            </w:r>
            <w:r w:rsidRPr="0099768D">
              <w:rPr>
                <w:rFonts w:ascii="Arial" w:hAnsi="Arial" w:cs="Arial"/>
                <w:sz w:val="18"/>
                <w:szCs w:val="18"/>
              </w:rPr>
              <w:t>ы</w:t>
            </w:r>
            <w:r w:rsidRPr="0099768D">
              <w:rPr>
                <w:rFonts w:ascii="Arial" w:hAnsi="Arial" w:cs="Arial"/>
                <w:sz w:val="18"/>
                <w:szCs w:val="18"/>
              </w:rPr>
              <w:t>дропужского сельского поселения от 19.10.2006 №27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Положения о публичных сл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шаниях в муниципальном образ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</w:t>
            </w:r>
          </w:p>
          <w:p w:rsidR="009D2A0E" w:rsidRPr="0099768D" w:rsidRDefault="009D2A0E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Выдропужское сельское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№9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4C74C5" w:rsidRPr="0099768D" w:rsidRDefault="004C74C5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4C74C5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74C5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автомобильные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возки тяжеловесных грузов, крупногабари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грузов по маршр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там, проходящим по</w:t>
            </w:r>
            <w:r w:rsidRPr="0099768D">
              <w:rPr>
                <w:rFonts w:ascii="Arial" w:hAnsi="Arial" w:cs="Arial"/>
                <w:sz w:val="18"/>
                <w:szCs w:val="18"/>
              </w:rPr>
              <w:t>л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ностью или частично по дорогам местного зн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чения в границах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образов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а) Федеральным Законом от 08 ноября 2007 года № 257-ФЗ «Об автомобильных дорогах и о дорожной деятельности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и о внесении и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менений в отдельные законод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тельные акты РФ» (с изменениями и дополнениями). </w:t>
            </w:r>
          </w:p>
          <w:p w:rsidR="009D2A0E" w:rsidRPr="0099768D" w:rsidRDefault="009D2A0E" w:rsidP="00E75082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б) Решением Собрания депутатов Выдропужского сельск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поселения Тверской области от 18.05.2010 №39 «О порядке выд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чи разрешений на перевозки кру</w:t>
            </w:r>
            <w:r w:rsidRPr="0099768D">
              <w:rPr>
                <w:rFonts w:ascii="Arial" w:hAnsi="Arial" w:cs="Arial"/>
                <w:sz w:val="18"/>
                <w:szCs w:val="18"/>
              </w:rPr>
              <w:t>п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ногабаритных и (или) тяжелове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грузов».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№10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9D2A0E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9D2A0E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пол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зователям автомобил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дорог информации о состоянии автом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tabs>
                <w:tab w:val="num" w:pos="108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года № 131-ФЗ «Об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щих принципах организации мес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08.11.2007 года № 257-ФЗ «Об 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томобильных дорогах и о дорожной деятельности в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 и о внесении изменений в отдельные законодательные акты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Российской Федерации»;</w:t>
            </w:r>
          </w:p>
          <w:p w:rsidR="009D2A0E" w:rsidRPr="0099768D" w:rsidRDefault="009D2A0E" w:rsidP="00E750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 года № 59-ФЗ «О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рядке рассмотрения обращений граждан Российской Федерации»;</w:t>
            </w:r>
          </w:p>
          <w:p w:rsidR="009D2A0E" w:rsidRPr="0099768D" w:rsidRDefault="009D2A0E" w:rsidP="00E75082">
            <w:pPr>
              <w:tabs>
                <w:tab w:val="num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№11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9D2A0E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9D2A0E" w:rsidRPr="0099768D" w:rsidRDefault="009D2A0E" w:rsidP="00E75082">
            <w:pPr>
              <w:ind w:firstLine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Информирование нас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об ограничениях использования водных объектов общего пол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зования расположенных на территориях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образов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для личных и быт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вых нужд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Водным кодексом Российской Федерации;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 октября 2003 года № 131-ФЗ «Об общих принципах организации 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года №210-ФЗ «Об о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ганизации предоставления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дарственных и муниципальных услуг»;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ства Российской Федерации от 14.12.2006 года № 769 «О порядке утверждения правил охраны жизни людей на водных объектах»;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Уставом 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Выдропужского сельского поселения</w:t>
            </w:r>
            <w:r w:rsidRPr="009976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№12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9D2A0E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9D2A0E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9D2A0E" w:rsidRPr="0099768D" w:rsidRDefault="009D2A0E" w:rsidP="00E75082">
            <w:pPr>
              <w:tabs>
                <w:tab w:val="left" w:pos="540"/>
              </w:tabs>
              <w:ind w:firstLine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Приём документов,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обходимых для согл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сования перевода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лого помещения в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жилое или нежилого помещения в жилое, а также выдача соотве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ствующих решений о переводе или об отказе в переводе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Жилищным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 июля 2007 года № 221-ФЗ «О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дарственном кадастре недвижим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сти»;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ства РФ от 10 августа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2005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 502 «Об утверждении формы уведомления о переводе (отказе в переводе) жилого (нежилого)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мещения в нежилое (жилое) пом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щение»;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ства РФ от 28 апреля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2005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 N 266</w:t>
            </w:r>
            <w:r w:rsidRPr="0099768D">
              <w:rPr>
                <w:rFonts w:ascii="Arial" w:hAnsi="Arial" w:cs="Arial"/>
                <w:sz w:val="18"/>
                <w:szCs w:val="18"/>
              </w:rPr>
              <w:br/>
              <w:t xml:space="preserve"> «Об утверждении формы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 переустройстве и (или)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планировке жилого помещения и формы документа, подтвержда</w:t>
            </w:r>
            <w:r w:rsidRPr="0099768D">
              <w:rPr>
                <w:rFonts w:ascii="Arial" w:hAnsi="Arial" w:cs="Arial"/>
                <w:sz w:val="18"/>
                <w:szCs w:val="18"/>
              </w:rPr>
              <w:t>ю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 принятие решения о соглас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 переустройства и (или) п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репланировки жилого помещения»;</w:t>
            </w:r>
          </w:p>
          <w:p w:rsidR="009D2A0E" w:rsidRPr="0099768D" w:rsidRDefault="009D2A0E" w:rsidP="00E75082">
            <w:pPr>
              <w:pStyle w:val="HTML"/>
              <w:ind w:left="0"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№13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9D2A0E" w:rsidRPr="0099768D" w:rsidRDefault="007D0F1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9D2A0E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9D2A0E" w:rsidRPr="0099768D" w:rsidRDefault="009D2A0E" w:rsidP="00E75082">
            <w:pPr>
              <w:pStyle w:val="ConsPlusNormal"/>
              <w:ind w:firstLine="360"/>
              <w:jc w:val="center"/>
              <w:outlineLvl w:val="0"/>
              <w:rPr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Передача в аренду 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ниципального имущес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ва казны.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Конституцией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 xml:space="preserve">ской Федерации 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 xml:space="preserve">дерации» 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Гражданским кодексом Российской Федерации (часть пе</w:t>
            </w:r>
            <w:r w:rsidRPr="0099768D">
              <w:rPr>
                <w:sz w:val="18"/>
                <w:szCs w:val="18"/>
              </w:rPr>
              <w:t>р</w:t>
            </w:r>
            <w:r w:rsidRPr="0099768D">
              <w:rPr>
                <w:sz w:val="18"/>
                <w:szCs w:val="18"/>
              </w:rPr>
              <w:t xml:space="preserve">вая) 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Гражданским кодексом Российской Федерации (часть вт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 xml:space="preserve">рая) 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 xml:space="preserve">Федеральным законом от 26.07.2006 № 135-ФЗ «О защите конкуренции» 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29.07.98 № 135-ФЗ «Об оцено</w:t>
            </w:r>
            <w:r w:rsidRPr="0099768D">
              <w:rPr>
                <w:sz w:val="18"/>
                <w:szCs w:val="18"/>
              </w:rPr>
              <w:t>ч</w:t>
            </w:r>
            <w:r w:rsidRPr="0099768D">
              <w:rPr>
                <w:sz w:val="18"/>
                <w:szCs w:val="18"/>
              </w:rPr>
              <w:t>ной деятельности в Российской Федерации»;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26 июля 2006 года № 135-ФЗ «О защите конкуренции»;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outlineLvl w:val="0"/>
              <w:rPr>
                <w:spacing w:val="-1"/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Уставом ВЫдропужск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 сельского поселения;</w:t>
            </w:r>
          </w:p>
          <w:p w:rsidR="009D2A0E" w:rsidRPr="0099768D" w:rsidRDefault="009D2A0E" w:rsidP="00E75082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outlineLvl w:val="0"/>
              <w:rPr>
                <w:bCs/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Положением о порядке управления муниципальным им</w:t>
            </w:r>
            <w:r w:rsidRPr="0099768D">
              <w:rPr>
                <w:sz w:val="18"/>
                <w:szCs w:val="18"/>
              </w:rPr>
              <w:t>у</w:t>
            </w:r>
            <w:r w:rsidRPr="0099768D">
              <w:rPr>
                <w:sz w:val="18"/>
                <w:szCs w:val="18"/>
              </w:rPr>
              <w:t>ществом, составляющим казну В</w:t>
            </w:r>
            <w:r w:rsidRPr="0099768D">
              <w:rPr>
                <w:sz w:val="18"/>
                <w:szCs w:val="18"/>
              </w:rPr>
              <w:t>ы</w:t>
            </w:r>
            <w:r w:rsidRPr="0099768D">
              <w:rPr>
                <w:sz w:val="18"/>
                <w:szCs w:val="18"/>
              </w:rPr>
              <w:t>дропужского сельского поселения Спировского района Тверской о</w:t>
            </w:r>
            <w:r w:rsidRPr="0099768D">
              <w:rPr>
                <w:sz w:val="18"/>
                <w:szCs w:val="18"/>
              </w:rPr>
              <w:t>б</w:t>
            </w:r>
            <w:r w:rsidRPr="0099768D">
              <w:rPr>
                <w:sz w:val="18"/>
                <w:szCs w:val="18"/>
              </w:rPr>
              <w:t>ласти, утвержденного решением Совета депутатов Выдропужского сельского поселения от 17.10.2011 №101;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№14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9D2A0E" w:rsidRPr="0099768D" w:rsidRDefault="00A2124D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</w:t>
            </w:r>
            <w:r w:rsidR="00DF33B9" w:rsidRPr="0099768D">
              <w:rPr>
                <w:rFonts w:ascii="Arial" w:hAnsi="Arial" w:cs="Arial"/>
                <w:sz w:val="18"/>
                <w:szCs w:val="18"/>
              </w:rPr>
              <w:t>» августа</w:t>
            </w:r>
            <w:r w:rsidR="009D2A0E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="00DF33B9"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Заключение договоров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социального найма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лого помещения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Конституцией Российской 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Федерации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-Жилищным кодексом Росси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от 29.12.2004 N 188-ФЗ</w:t>
            </w:r>
          </w:p>
          <w:p w:rsidR="009D2A0E" w:rsidRPr="0099768D" w:rsidRDefault="009D2A0E" w:rsidP="00E75082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-- постановлением Правител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ства РФ от 21.05.2005 N 315 «Об утверждении Типового договора социального найма жилого пом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щения»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Приложение №15</w:t>
            </w:r>
          </w:p>
          <w:p w:rsidR="009D2A0E" w:rsidRPr="0099768D" w:rsidRDefault="009D2A0E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вы 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>ад</w:t>
            </w:r>
            <w:r w:rsidRPr="0099768D">
              <w:rPr>
                <w:rFonts w:ascii="Arial" w:hAnsi="Arial" w:cs="Arial"/>
                <w:sz w:val="18"/>
                <w:szCs w:val="18"/>
              </w:rPr>
              <w:t>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9D2A0E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9D2A0E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D2A0E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9D2A0E" w:rsidRPr="0099768D" w:rsidRDefault="009D2A0E" w:rsidP="00E75082">
            <w:pPr>
              <w:ind w:firstLine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вселение граждан в жилые помещения, я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ляющиеся муниципал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ной собственностью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рации, 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от 30.11.1994  № 51- ФЗ,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Жилищным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от 29.12.2004 № 188-ФЗ;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дерации», 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 № 59-ФЗ «О порядке рассмотрения обращений граждан Российской федерации»,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 законом от 27.07.2006 № 152- ФЗ « 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нальных данных», 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№ 210- ФЗ « 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услуг»,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 Правительства Российской Федерации от 21.05.2005. № 315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Типового договора социальн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найма жилого помещения»,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Выдропужского сельского п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селения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15D7" w:rsidRPr="0099768D" w:rsidRDefault="008815D7" w:rsidP="00E75082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10.01.2012 № 2  «Об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ждении Порядка разработки и у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верждения административных ре</w:t>
            </w:r>
            <w:r w:rsidRPr="0099768D">
              <w:rPr>
                <w:rFonts w:ascii="Arial" w:hAnsi="Arial" w:cs="Arial"/>
                <w:sz w:val="18"/>
                <w:szCs w:val="18"/>
              </w:rPr>
              <w:t>г</w:t>
            </w:r>
            <w:r w:rsidRPr="0099768D">
              <w:rPr>
                <w:rFonts w:ascii="Arial" w:hAnsi="Arial" w:cs="Arial"/>
                <w:sz w:val="18"/>
                <w:szCs w:val="18"/>
              </w:rPr>
              <w:t>ламентов исполнения муниципал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функций(оказания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пальных услуг)». 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№16</w:t>
            </w:r>
          </w:p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5B37AC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B37AC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разрешения на снос или пересадку 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леных насаждений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5B37AC" w:rsidRPr="0099768D" w:rsidRDefault="005B37AC" w:rsidP="00E75082">
            <w:pPr>
              <w:pStyle w:val="ConsPlusTitle"/>
              <w:widowControl/>
              <w:tabs>
                <w:tab w:val="left" w:pos="990"/>
              </w:tabs>
              <w:spacing w:line="100" w:lineRule="atLeast"/>
              <w:ind w:firstLine="426"/>
              <w:jc w:val="both"/>
              <w:rPr>
                <w:b w:val="0"/>
                <w:sz w:val="18"/>
                <w:szCs w:val="18"/>
              </w:rPr>
            </w:pPr>
            <w:r w:rsidRPr="0099768D">
              <w:rPr>
                <w:b w:val="0"/>
                <w:sz w:val="18"/>
                <w:szCs w:val="18"/>
              </w:rPr>
              <w:t>- Конституцией Российской Федерации,</w:t>
            </w:r>
          </w:p>
          <w:p w:rsidR="005B37AC" w:rsidRPr="0099768D" w:rsidRDefault="005B37AC" w:rsidP="00E75082">
            <w:pPr>
              <w:pStyle w:val="ConsPlusTitle"/>
              <w:widowControl/>
              <w:tabs>
                <w:tab w:val="left" w:pos="990"/>
              </w:tabs>
              <w:spacing w:line="100" w:lineRule="atLeast"/>
              <w:ind w:firstLine="426"/>
              <w:jc w:val="both"/>
              <w:rPr>
                <w:b w:val="0"/>
                <w:sz w:val="18"/>
                <w:szCs w:val="18"/>
              </w:rPr>
            </w:pPr>
            <w:r w:rsidRPr="0099768D">
              <w:rPr>
                <w:b w:val="0"/>
                <w:sz w:val="18"/>
                <w:szCs w:val="18"/>
              </w:rPr>
              <w:t>- Федеральным законом от 10 января 2002 года № 7-ФЗ «Об о</w:t>
            </w:r>
            <w:r w:rsidRPr="0099768D">
              <w:rPr>
                <w:b w:val="0"/>
                <w:sz w:val="18"/>
                <w:szCs w:val="18"/>
              </w:rPr>
              <w:t>х</w:t>
            </w:r>
            <w:r w:rsidRPr="0099768D">
              <w:rPr>
                <w:b w:val="0"/>
                <w:sz w:val="18"/>
                <w:szCs w:val="18"/>
              </w:rPr>
              <w:t>ране окружающей среды»;</w:t>
            </w:r>
          </w:p>
          <w:p w:rsidR="005B37AC" w:rsidRPr="0099768D" w:rsidRDefault="005B37AC" w:rsidP="00E75082">
            <w:pPr>
              <w:ind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6 октября 2003 года № 131-ФЗ «Об общих принципах организации 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5B37AC" w:rsidRPr="0099768D" w:rsidRDefault="005B37AC" w:rsidP="00E75082">
            <w:pPr>
              <w:pStyle w:val="ae"/>
              <w:ind w:left="139" w:firstLine="426"/>
              <w:jc w:val="both"/>
              <w:rPr>
                <w:sz w:val="18"/>
                <w:szCs w:val="18"/>
                <w:lang w:eastAsia="ar-SA"/>
              </w:rPr>
            </w:pPr>
            <w:r w:rsidRPr="0099768D">
              <w:rPr>
                <w:sz w:val="18"/>
                <w:szCs w:val="18"/>
                <w:lang w:eastAsia="ar-SA"/>
              </w:rPr>
              <w:t>- Федеральным законом от 2 мая 2006 года № 59-ФЗ «О п</w:t>
            </w:r>
            <w:r w:rsidRPr="0099768D">
              <w:rPr>
                <w:sz w:val="18"/>
                <w:szCs w:val="18"/>
                <w:lang w:eastAsia="ar-SA"/>
              </w:rPr>
              <w:t>о</w:t>
            </w:r>
            <w:r w:rsidRPr="0099768D">
              <w:rPr>
                <w:sz w:val="18"/>
                <w:szCs w:val="18"/>
                <w:lang w:eastAsia="ar-SA"/>
              </w:rPr>
              <w:t>рядке рассмотрения обращений граждан Российской Федерации».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№17</w:t>
            </w:r>
          </w:p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5B37AC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B37AC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5B37AC" w:rsidRPr="0099768D" w:rsidRDefault="005B37AC" w:rsidP="00E75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Организация устано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ления, прекращения, приостановления, 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зобновления, расчёта, перерасчёта и выплаты пенсии за выслугу лет гражданам, замеща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шим муниципальные должности.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5B37AC" w:rsidRPr="0099768D" w:rsidRDefault="005B37AC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дерации;</w:t>
            </w:r>
          </w:p>
          <w:p w:rsidR="005B37AC" w:rsidRPr="0099768D" w:rsidRDefault="005B37AC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02.03.2007 № 25-ФЗ "О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службе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дерации";</w:t>
            </w:r>
          </w:p>
          <w:p w:rsidR="005B37AC" w:rsidRPr="0099768D" w:rsidRDefault="005B37AC" w:rsidP="00E75082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дерации»;</w:t>
            </w:r>
          </w:p>
          <w:p w:rsidR="005B37AC" w:rsidRPr="0099768D" w:rsidRDefault="005B37AC" w:rsidP="00E75082">
            <w:pPr>
              <w:spacing w:after="139"/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Указом Президента РФ от 19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2007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N 1532 "Об исчи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лении стажа государственной гр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жданской службы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 для установления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дарственным гражданским служ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щим Российской Федерации еж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месячной надбавки к должностн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му окладу за выслугу лет на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дарственной гражданской службе Российской Федерации, определ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продолжительности ежегодн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дополнительного оплачиваемого отпуска за выслугу лет и размера поощрений за безупречную и э</w:t>
            </w:r>
            <w:r w:rsidRPr="0099768D">
              <w:rPr>
                <w:rFonts w:ascii="Arial" w:hAnsi="Arial" w:cs="Arial"/>
                <w:sz w:val="18"/>
                <w:szCs w:val="18"/>
              </w:rPr>
              <w:t>ф</w:t>
            </w:r>
            <w:r w:rsidRPr="0099768D">
              <w:rPr>
                <w:rFonts w:ascii="Arial" w:hAnsi="Arial" w:cs="Arial"/>
                <w:sz w:val="18"/>
                <w:szCs w:val="18"/>
              </w:rPr>
              <w:t>фективную государственную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данскую службу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рации";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ind w:firstLine="24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hyperlink r:id="rId9" w:history="1">
              <w:r w:rsidRPr="0099768D">
                <w:rPr>
                  <w:rStyle w:val="ac"/>
                  <w:rFonts w:ascii="Arial" w:hAnsi="Arial" w:cs="Arial"/>
                  <w:b/>
                  <w:sz w:val="18"/>
                  <w:szCs w:val="18"/>
                </w:rPr>
                <w:t>Законом</w:t>
              </w:r>
            </w:hyperlink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Тверской области от 9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2007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№121-ЗО "О рег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лировании отдельных вопросов муниципальной службы в Тверской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области ";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ind w:firstLine="24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назн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чения и выплаты пенсии за выслугу лет к трудовой пенсии по старости (инвалидности) утвержденным 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ветом депутатов Выдропужского сельского поселения от 14.06.2012 №127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DF33B9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№18</w:t>
            </w:r>
          </w:p>
          <w:p w:rsidR="00DF33B9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DF33B9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и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формации об очере</w:t>
            </w:r>
            <w:r w:rsidRPr="0099768D">
              <w:rPr>
                <w:rFonts w:ascii="Arial" w:hAnsi="Arial" w:cs="Arial"/>
                <w:sz w:val="18"/>
                <w:szCs w:val="18"/>
              </w:rPr>
              <w:t>д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 предоставления жилых помещений на условиях социального найма.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5B37AC" w:rsidRPr="0099768D" w:rsidRDefault="005B37AC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-Жилищным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5B37AC" w:rsidRPr="0099768D" w:rsidRDefault="005B37AC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2006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59-ФЗ "О порядке рассмотрения обращений граждан Российской Федерации";</w:t>
            </w:r>
          </w:p>
          <w:p w:rsidR="005B37AC" w:rsidRPr="0099768D" w:rsidRDefault="005B37AC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2006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152-ФЗ "О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нальных данных";</w:t>
            </w:r>
          </w:p>
          <w:p w:rsidR="005B37AC" w:rsidRPr="0099768D" w:rsidRDefault="005B37AC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от 08.04.2010 N 53 "Об уст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новлении нормы предоставления площади жилого помещения по договору социального найма и учетной нормы площади жилого помещения для принятия граждан на учёт в качестве нуждающихся в жилых помещениях».</w:t>
            </w:r>
          </w:p>
          <w:p w:rsidR="005B37AC" w:rsidRPr="0099768D" w:rsidRDefault="005B37AC" w:rsidP="00E75082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№19</w:t>
            </w:r>
          </w:p>
          <w:p w:rsidR="005B37AC" w:rsidRPr="0099768D" w:rsidRDefault="005B37AC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  <w:r w:rsidR="007D0F1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5B37AC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B37AC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9123C5" w:rsidRPr="0099768D" w:rsidRDefault="009123C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Ведение учета граждан в качестве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нуждающихся в жилых помещениях,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предоставляемых по договорам социального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найма жилых помещ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ний на территории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поселения.</w:t>
            </w:r>
          </w:p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Конституцией Российской Ф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>дерации ,принятой всенародно 12 декабря 1993 года;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Жилищным кодексом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>ской Федерации, Федеральный закон № 188-ФЗ от 29.12.2004;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Федеральным законом от 6 о</w:t>
            </w:r>
            <w:r w:rsidRPr="0099768D">
              <w:rPr>
                <w:sz w:val="18"/>
                <w:szCs w:val="18"/>
              </w:rPr>
              <w:t>к</w:t>
            </w:r>
            <w:r w:rsidRPr="0099768D">
              <w:rPr>
                <w:sz w:val="18"/>
                <w:szCs w:val="18"/>
              </w:rPr>
              <w:t>тября 2003 года № 131-ФЗ «Об общих принципах организации м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>стного самоуправления в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>ской Федерации»;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Федеральным законом от 2 мая 2006 года № 59-ФЗ «О порядке рассмотрения обращений граждан Российской Федерации»;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 xml:space="preserve">ва РФ от 28 января 2006 года № 47 «Об утверждении Положения о </w:t>
            </w:r>
            <w:r w:rsidRPr="0099768D">
              <w:rPr>
                <w:sz w:val="18"/>
                <w:szCs w:val="18"/>
              </w:rPr>
              <w:lastRenderedPageBreak/>
              <w:t>признании помещения жилым п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мещением, жилого помещения н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>пригодным для проживания и мн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гоквартирного дома аварийным и подлежащим сносу»;</w:t>
            </w:r>
          </w:p>
          <w:p w:rsidR="008815D7" w:rsidRPr="0099768D" w:rsidRDefault="008815D7" w:rsidP="00E75082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РФ от 16 июня 2006 года № 378 «Об утверждении перечня тяжелых форм хронических заболеваний, при которых невозможно совмес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ное проживание граждан в одной квартире»;</w:t>
            </w:r>
          </w:p>
          <w:p w:rsidR="008815D7" w:rsidRPr="0099768D" w:rsidRDefault="008815D7" w:rsidP="00E75082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Законом Тверской области от 27.09.2005 N 113-ЗО "О порядке признания граждан малоимущими в целях постановки на учет в кач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 нуждающихся в жилых пом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щениях, предоставляемых по дог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ворам социального найма из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жилищного фонда" (принят Законодательным Собр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нием Тверской области 16.09.2005)</w:t>
            </w:r>
          </w:p>
          <w:p w:rsidR="008815D7" w:rsidRPr="0099768D" w:rsidRDefault="008815D7" w:rsidP="00E75082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Законом Тверской области от 27.09.2005 N 112-ЗО (ред. от 23.12.2010) "О порядке ведения органами местного самоуправл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Тверской области учета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 в качестве нуждающихся в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лых помещениях, предоставля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мых по договорам социального найма" (принят Законодательным Собранием Тверской области 16.09.2005)</w:t>
            </w:r>
          </w:p>
          <w:p w:rsidR="008815D7" w:rsidRPr="0099768D" w:rsidRDefault="008815D7" w:rsidP="00E75082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№39 от 05.10.2009 «О 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миссии по рассмотрению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ний граждан о признании их мал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ния, о порядке признания граждан малоимущими в целях постановки на учет в качестве нуждающихся в жилых помещениях, предоста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ляемых по договорам социального найма из муниципального жилого фонда Выдропужского сельского поселения.</w:t>
            </w:r>
          </w:p>
          <w:p w:rsidR="008815D7" w:rsidRPr="0099768D" w:rsidRDefault="008815D7" w:rsidP="00E75082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№53 от 08.04.2010 «Об установлении нормы предоставл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площади жилого помещения по договору социального найма и учетной нормы площади жилого помещения для принятия граждан на учёт в качестве нуждающихся в жилых помещениях»</w:t>
            </w:r>
          </w:p>
          <w:p w:rsidR="008815D7" w:rsidRPr="0099768D" w:rsidRDefault="008815D7" w:rsidP="00E75082">
            <w:pPr>
              <w:pStyle w:val="ConsPlusNormal"/>
              <w:widowControl/>
              <w:tabs>
                <w:tab w:val="num" w:pos="900"/>
                <w:tab w:val="num" w:pos="1260"/>
              </w:tabs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Уставом Выдропужского сел</w:t>
            </w:r>
            <w:r w:rsidRPr="0099768D">
              <w:rPr>
                <w:sz w:val="18"/>
                <w:szCs w:val="18"/>
              </w:rPr>
              <w:t>ь</w:t>
            </w:r>
            <w:r w:rsidRPr="0099768D">
              <w:rPr>
                <w:sz w:val="18"/>
                <w:szCs w:val="18"/>
              </w:rPr>
              <w:t>ского поселения, утвержденный решением Совета депутатов В</w:t>
            </w:r>
            <w:r w:rsidRPr="0099768D">
              <w:rPr>
                <w:sz w:val="18"/>
                <w:szCs w:val="18"/>
              </w:rPr>
              <w:t>ы</w:t>
            </w:r>
            <w:r w:rsidRPr="0099768D">
              <w:rPr>
                <w:sz w:val="18"/>
                <w:szCs w:val="18"/>
              </w:rPr>
              <w:t>дропужского сельского поселения от 26.02.2006 № 12.</w:t>
            </w: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19.01.2012 №8</w:t>
            </w:r>
          </w:p>
          <w:p w:rsidR="00603DC7" w:rsidRPr="0099768D" w:rsidRDefault="00603DC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20.01.2012</w:t>
            </w:r>
          </w:p>
        </w:tc>
        <w:tc>
          <w:tcPr>
            <w:tcW w:w="1598" w:type="dxa"/>
          </w:tcPr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нения:</w:t>
            </w:r>
          </w:p>
          <w:p w:rsidR="008815D7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от 12.12.2013 № 72</w:t>
            </w: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 выдаче справок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рации;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№ 210-ФЗ «Об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услуг»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21.07.1997 № 122-ФЗ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регистрации прав на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движимое имущество и сделок с ним» ;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года №131-ФЗ «Об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щих принципах организации мес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Федерации»;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Указом Президента Российской Федерации от 14.11.2002 № 1325 «Об утверждении Положения о порядке рассмотрения вопросов гражданства Российской Федер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ции» 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Приказом Федеральной службы земельного кадастра России от 15.06.2001 № П/119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документов государственного земельного кадастра»</w:t>
            </w:r>
          </w:p>
          <w:p w:rsidR="008815D7" w:rsidRPr="0099768D" w:rsidRDefault="008815D7" w:rsidP="008815D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Приказом Министерства обороны Российской Федерации от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13.01.2008 № 5 «О погребении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гибших (умерших) военнослуж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щих, граждан, призванных на вое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ные сборы, и лиц, уволенных с 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енной службы»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18.01.2012 №7</w:t>
            </w:r>
          </w:p>
        </w:tc>
        <w:tc>
          <w:tcPr>
            <w:tcW w:w="1680" w:type="dxa"/>
          </w:tcPr>
          <w:p w:rsidR="008815D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20.01.2012</w:t>
            </w:r>
          </w:p>
        </w:tc>
        <w:tc>
          <w:tcPr>
            <w:tcW w:w="1598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RPr="00BD29AF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280" w:type="dxa"/>
          </w:tcPr>
          <w:p w:rsidR="008815D7" w:rsidRPr="0099768D" w:rsidRDefault="008815D7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Совершение нотар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альных действий на территории МО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сельского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селения Спировского района Тверской обла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ти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Глава админис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поселения </w:t>
            </w:r>
          </w:p>
        </w:tc>
        <w:tc>
          <w:tcPr>
            <w:tcW w:w="3240" w:type="dxa"/>
          </w:tcPr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рации (текст Конституции РФ с внесенными в нее поправками уч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том поправок, внесенных Законами Российской Федерации о попра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ках к Конституции Российской Ф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дерации от 30.12.2008 N 6-ФКЗ и от 30.12.2008 N 7-ФКЗопубликован в изданиях «Российская газета», N 7, 21.01.2009г., «Собрание законод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тельства РФ» , 26.01.2009г., № 4, ст. 445, «Парламентская газета», № 4, 23-29.01.2009г.),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Гражданским кодексом Российской Федерации (часть первая) от 30.11.1994г. № 51-ФЗ (опубликован в изданиях «Собрание законод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тельства РФ», 05.12.1994г, № 32, ст. 3301,«Российская газета», № 238-239, 08.12.1994г.),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Налоговым кодексом Российской Федерации (часть вторая) от 05.08.2000г. №117-ФЗ (опублик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ван в изданиях «Собрание закон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дательства РФ»,07.08.2000г, № 32, ст. 3340, «Парламентская газета», № 151-152, 10.08.2000г.); 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дерации» (первоначальный текст документа опубликован в изданиях «Собрание законодательства РФ», 06.10.2003, № 40, ст. 3822, «Па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ламентская газета», №186, 08.10.2003г., «Российская газета», № 202, 08.10.2003г.); - Налоговым кодексом Российской Федерации (часть вторая) от 05.08.2000г. № 117-ФЗ (опубликован в изданиях «Собрание законодательства РФ», 07.08.2000г, № 32, ст. 3340, «Па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 xml:space="preserve">ламентская газета», № 151-152, 10.08.2000г.); 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нистраций поселений и муниц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пальных районов и специально уполномоченными должностными лицами местного самоуправления поселений и муниципальных ра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онов» (опубликован в издании «Российская газета», № 3, 11.01.2008г.); - Приказом Минюста Российской Федерации от 10.04.2002 г. № 99 «Об утвержд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нии Форм реестров для регистр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ции нотариальных действий, нот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риальных свидетельств и удост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верительных надписей на сделках и свидетельствуемых документах» (Зарегистрировано в Минюсте РФ 18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9768D">
                <w:rPr>
                  <w:rFonts w:ascii="Arial" w:eastAsia="TimesNewRomanPSMT" w:hAnsi="Arial" w:cs="Arial"/>
                  <w:sz w:val="18"/>
                  <w:szCs w:val="18"/>
                </w:rPr>
                <w:t>2002 г</w:t>
              </w:r>
            </w:smartTag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. Регистрационный N 3385) 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Основами законодательства Ро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сийской Федерации о нотариате (утв. ВС РФ11.02.1993г. № 4462-1) (опубликован в изданиях «Ведом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сти СНД и ВС РФ», 11.03.1993г., № 10, ст. 357, «Российская газета», N 49, 13.03.1993г.),</w:t>
            </w:r>
          </w:p>
          <w:p w:rsidR="005B37AC" w:rsidRPr="0099768D" w:rsidRDefault="005B37AC" w:rsidP="00E75082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FF0000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Уставом МО Выдропужское сел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ское поселение,</w:t>
            </w:r>
            <w:r w:rsidRPr="0099768D">
              <w:rPr>
                <w:rFonts w:ascii="Arial" w:eastAsia="TimesNewRomanPSMT" w:hAnsi="Arial" w:cs="Arial"/>
                <w:color w:val="324049"/>
                <w:sz w:val="18"/>
                <w:szCs w:val="18"/>
              </w:rPr>
              <w:t xml:space="preserve"> 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Положением о порядке совершения нотариальных действий на территории МО В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ы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дропужское сельское поселение Спировского района Тверской о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б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ласти, утвержденного решением Совета депутатов Выдропужского сельского поселения Спировского района от 08.04.2010 г. № 52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.</w:t>
            </w:r>
          </w:p>
          <w:p w:rsidR="008815D7" w:rsidRPr="0099768D" w:rsidRDefault="008815D7" w:rsidP="00E7508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5B37AC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платная</w:t>
            </w:r>
          </w:p>
        </w:tc>
        <w:tc>
          <w:tcPr>
            <w:tcW w:w="2160" w:type="dxa"/>
          </w:tcPr>
          <w:p w:rsidR="005B37AC" w:rsidRPr="0099768D" w:rsidRDefault="005B37AC" w:rsidP="00E75082">
            <w:pPr>
              <w:tabs>
                <w:tab w:val="left" w:pos="8250"/>
                <w:tab w:val="right" w:pos="102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-BoldMT" w:hAnsi="Arial" w:cs="Arial"/>
                <w:bCs/>
                <w:sz w:val="18"/>
                <w:szCs w:val="18"/>
              </w:rPr>
            </w:pP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Приложение №</w:t>
            </w:r>
            <w:r w:rsidR="00DF33B9"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 xml:space="preserve"> 20</w:t>
            </w:r>
          </w:p>
          <w:p w:rsidR="005B37AC" w:rsidRPr="0099768D" w:rsidRDefault="005B37AC" w:rsidP="00E75082">
            <w:pPr>
              <w:tabs>
                <w:tab w:val="left" w:pos="8250"/>
                <w:tab w:val="right" w:pos="102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-BoldMT" w:hAnsi="Arial" w:cs="Arial"/>
                <w:bCs/>
                <w:sz w:val="18"/>
                <w:szCs w:val="18"/>
              </w:rPr>
            </w:pP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вы администрации</w:t>
            </w:r>
            <w:r w:rsidR="00DF33B9"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 xml:space="preserve"> 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ь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ского поселения</w:t>
            </w:r>
            <w:r w:rsidR="00DF33B9"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 xml:space="preserve"> 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Сп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и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р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ской области</w:t>
            </w:r>
          </w:p>
          <w:p w:rsidR="005B37AC" w:rsidRPr="0099768D" w:rsidRDefault="00DF33B9" w:rsidP="00E75082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от «16» августа</w:t>
            </w:r>
            <w:r w:rsidR="005B37AC"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B37AC"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815D7" w:rsidRPr="0099768D" w:rsidRDefault="00DF33B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8815D7" w:rsidRPr="0099768D" w:rsidRDefault="00942A25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</w:tc>
      </w:tr>
      <w:tr w:rsidR="008815D7" w:rsidTr="00E75082">
        <w:tc>
          <w:tcPr>
            <w:tcW w:w="708" w:type="dxa"/>
          </w:tcPr>
          <w:p w:rsidR="008815D7" w:rsidRPr="0099768D" w:rsidRDefault="008815D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2280" w:type="dxa"/>
          </w:tcPr>
          <w:p w:rsidR="008815D7" w:rsidRPr="0099768D" w:rsidRDefault="00942A25" w:rsidP="008815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Предоставление в со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ственность, аренду, безвозмезлное польз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вание земельного уч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 xml:space="preserve">стка, находящегося в государственной или 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муниципальной собс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венности, без провед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ния торгов</w:t>
            </w:r>
          </w:p>
        </w:tc>
        <w:tc>
          <w:tcPr>
            <w:tcW w:w="168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1) Земельным кодексом Российской Федерации от 25 октября 2001 года № 136-ФЗ (источник официального опубликования «Российская газета» № 211-212 от 30 октября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2001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lastRenderedPageBreak/>
              <w:t>та», № 145 от 30 июля 1997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99768D" w:rsidRPr="0099768D" w:rsidRDefault="0099768D" w:rsidP="0099768D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 xml:space="preserve">лировании отдельных земельных отношений в Тверской области»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12)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постановлением администрации Выдропужского сельского от 10.01.2012 №2 «Об утверждении порядка разработки и утверждения административных регламентов предоставления муниципальных функций (муниципальных услуг)» </w:t>
            </w:r>
          </w:p>
          <w:p w:rsidR="008815D7" w:rsidRPr="0099768D" w:rsidRDefault="008815D7" w:rsidP="009123C5">
            <w:pPr>
              <w:ind w:firstLine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</w:t>
            </w:r>
            <w:r w:rsidR="00E85E57" w:rsidRPr="0099768D">
              <w:rPr>
                <w:rFonts w:ascii="Arial" w:hAnsi="Arial" w:cs="Arial"/>
                <w:sz w:val="18"/>
                <w:szCs w:val="18"/>
              </w:rPr>
              <w:t>го района Тверской о</w:t>
            </w:r>
            <w:r w:rsidR="00E85E57"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="00E85E57" w:rsidRPr="0099768D">
              <w:rPr>
                <w:rFonts w:ascii="Arial" w:hAnsi="Arial" w:cs="Arial"/>
                <w:sz w:val="18"/>
                <w:szCs w:val="18"/>
              </w:rPr>
              <w:t>ласти от 28.09.2015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E85E57" w:rsidRPr="0099768D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80" w:type="dxa"/>
          </w:tcPr>
          <w:p w:rsidR="008815D7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29.09.2015</w:t>
            </w:r>
          </w:p>
        </w:tc>
        <w:tc>
          <w:tcPr>
            <w:tcW w:w="1598" w:type="dxa"/>
          </w:tcPr>
          <w:p w:rsidR="008815D7" w:rsidRPr="0099768D" w:rsidRDefault="008815D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6D11" w:rsidRPr="0099768D" w:rsidRDefault="00196D11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59" w:rsidTr="00E75082">
        <w:tc>
          <w:tcPr>
            <w:tcW w:w="708" w:type="dxa"/>
          </w:tcPr>
          <w:p w:rsidR="008F6859" w:rsidRPr="0099768D" w:rsidRDefault="008F6859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280" w:type="dxa"/>
          </w:tcPr>
          <w:p w:rsidR="008F6859" w:rsidRPr="0099768D" w:rsidRDefault="008F6859" w:rsidP="008F6859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ципальной услуги по продаже муниципальн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имущества с аукци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  в муниципальном образовании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пужское сельское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ление Спировского района Тверской обла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ти</w:t>
            </w:r>
          </w:p>
          <w:p w:rsidR="008F6859" w:rsidRPr="0099768D" w:rsidRDefault="008F6859" w:rsidP="008815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F6859" w:rsidRPr="0099768D" w:rsidRDefault="008F6859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 • Гражданским кодексом Российской Федерации (часть пе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вая) («Собрание законодательства Российской Федерации», 05.12.1994, № 32); </w:t>
            </w:r>
          </w:p>
          <w:p w:rsidR="008F6859" w:rsidRPr="0099768D" w:rsidRDefault="008F6859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Гражданским кодексом Российской Федерации (часть вт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рая) ("Собрание законодательства Российской Федерации", 29.01.1996, № 5).   </w:t>
            </w:r>
          </w:p>
          <w:p w:rsidR="008F6859" w:rsidRPr="0099768D" w:rsidRDefault="008F6859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Федеральным законом № 131-ФЗ от 06.10.2003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дерации» («Парламентская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та», № 186, 08 октября 2003 года;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«Российская газета», № 202, 08 октября 2003 года; «Собрание з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конодательства РФ», 06 октября 2003 года, № 40, ст. 3822);   </w:t>
            </w:r>
          </w:p>
          <w:p w:rsidR="008F6859" w:rsidRPr="0099768D" w:rsidRDefault="008F6859" w:rsidP="00E75082">
            <w:pPr>
              <w:ind w:firstLine="132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Федеральным законом от 21.12.2001 № 178-ФЗ «О прив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тизации государственного и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имущества» («Парл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ментская газета», № 19, 26 января 2002 года; «Российская газета», № 16, 26 января 2002 года; «Собр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1440" w:type="dxa"/>
          </w:tcPr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17.01.2013 № 1</w:t>
            </w:r>
          </w:p>
        </w:tc>
        <w:tc>
          <w:tcPr>
            <w:tcW w:w="1680" w:type="dxa"/>
          </w:tcPr>
          <w:p w:rsidR="008F6859" w:rsidRPr="0099768D" w:rsidRDefault="0018659C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18.01.2013</w:t>
            </w:r>
          </w:p>
        </w:tc>
        <w:tc>
          <w:tcPr>
            <w:tcW w:w="1598" w:type="dxa"/>
          </w:tcPr>
          <w:p w:rsidR="008F6859" w:rsidRPr="0099768D" w:rsidRDefault="008F6859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E57" w:rsidTr="00E75082">
        <w:tc>
          <w:tcPr>
            <w:tcW w:w="708" w:type="dxa"/>
          </w:tcPr>
          <w:p w:rsidR="00E85E57" w:rsidRPr="0099768D" w:rsidRDefault="00E85E57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280" w:type="dxa"/>
          </w:tcPr>
          <w:p w:rsidR="00E85E57" w:rsidRPr="0099768D" w:rsidRDefault="00E85E57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мельных участков, 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ходящегося в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или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собственности, на которых располож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ны здания, сооружения в собственность, аре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ду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6) Федеральным законом от 11 июня 2003 года № 74-ФЗ «О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D72DDE" w:rsidRPr="0099768D" w:rsidRDefault="00D72DDE" w:rsidP="00D72DD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лировании отдельных земельных отношений в 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ти»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ликования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D72DDE" w:rsidRPr="0099768D" w:rsidRDefault="00D72DDE" w:rsidP="00D72DD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12) решением Совета деп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татов Выдропужского сельского поселения Спировского района Тверской области  </w:t>
            </w:r>
            <w:r w:rsidRPr="0099768D">
              <w:rPr>
                <w:rFonts w:ascii="Arial" w:hAnsi="Arial" w:cs="Arial"/>
                <w:sz w:val="18"/>
                <w:szCs w:val="18"/>
              </w:rPr>
              <w:t>от 01.12.2011. 2015года № 110 «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Об утверждении Правил землепользования и з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стройки Выдропужского сельского 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поселения»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13)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администрации Выдропужского сельского поселения</w:t>
            </w:r>
            <w:bookmarkStart w:id="0" w:name="OLE_LINK70"/>
            <w:bookmarkStart w:id="1" w:name="OLE_LINK71"/>
            <w:r w:rsidRPr="0099768D">
              <w:rPr>
                <w:rFonts w:ascii="Arial" w:hAnsi="Arial" w:cs="Arial"/>
                <w:sz w:val="18"/>
                <w:szCs w:val="18"/>
              </w:rPr>
              <w:t xml:space="preserve"> от 10.01.2015 года №</w:t>
            </w:r>
            <w:bookmarkEnd w:id="0"/>
            <w:bookmarkEnd w:id="1"/>
            <w:r w:rsidRPr="0099768D">
              <w:rPr>
                <w:rFonts w:ascii="Arial" w:hAnsi="Arial" w:cs="Arial"/>
                <w:sz w:val="18"/>
                <w:szCs w:val="18"/>
              </w:rPr>
              <w:t xml:space="preserve"> «Об утверждении порядка разработки и утверждения административных регламентов исполнения муниципальных услуг( оказания муниципальных услуг)</w:t>
            </w:r>
          </w:p>
          <w:p w:rsidR="00E85E57" w:rsidRPr="0099768D" w:rsidRDefault="00E85E57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5E5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52</w:t>
            </w:r>
          </w:p>
        </w:tc>
        <w:tc>
          <w:tcPr>
            <w:tcW w:w="1680" w:type="dxa"/>
          </w:tcPr>
          <w:p w:rsidR="00E85E57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29.09.2015</w:t>
            </w:r>
          </w:p>
        </w:tc>
        <w:tc>
          <w:tcPr>
            <w:tcW w:w="1598" w:type="dxa"/>
          </w:tcPr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E57" w:rsidTr="0099768D">
        <w:trPr>
          <w:trHeight w:val="557"/>
        </w:trPr>
        <w:tc>
          <w:tcPr>
            <w:tcW w:w="708" w:type="dxa"/>
          </w:tcPr>
          <w:p w:rsidR="00E85E57" w:rsidRPr="0099768D" w:rsidRDefault="009123C5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0" w:type="dxa"/>
          </w:tcPr>
          <w:p w:rsidR="00E85E57" w:rsidRPr="0099768D" w:rsidRDefault="00E85E57" w:rsidP="009123C5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мельных участков, 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ходящегося в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или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собственности, гражданам для ИЖС, ведения ЛПХ в гран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цах населенного пункта, садоводства, дачного хозяйства, гражданам и крестья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ск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им(фермерским) х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зяйствам для осущест вления крестья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ским(фермерским) х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зяйством  его деятел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="009123C5" w:rsidRPr="0099768D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         № 290 от 30 декабря 2004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стве» (источник официального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D72DDE" w:rsidRPr="0099768D" w:rsidRDefault="00D72DDE" w:rsidP="00D72DDE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D72DDE" w:rsidRPr="0099768D" w:rsidRDefault="00D72DDE" w:rsidP="00D72D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D72DDE" w:rsidRPr="0099768D" w:rsidRDefault="00D72DDE" w:rsidP="00D72DD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 xml:space="preserve">лировании отдельных земельных отношений в Тверской области»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вания 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E85E57" w:rsidRPr="0099768D" w:rsidRDefault="00D72DDE" w:rsidP="00D72D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12)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ции Выдропужского сельского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селения от 10.01.2012  года № 2 «Об утверждении порядка разр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ботки и  утверждения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тивных регламентов исполнения муниципальных функций (оказания муниципальных услуг)» (офиц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 обнародовано 13.01. 2012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года).</w:t>
            </w:r>
          </w:p>
        </w:tc>
        <w:tc>
          <w:tcPr>
            <w:tcW w:w="1440" w:type="dxa"/>
          </w:tcPr>
          <w:p w:rsidR="00E85E5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51</w:t>
            </w:r>
          </w:p>
        </w:tc>
        <w:tc>
          <w:tcPr>
            <w:tcW w:w="1680" w:type="dxa"/>
          </w:tcPr>
          <w:p w:rsidR="00E85E57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29.09.2015</w:t>
            </w:r>
          </w:p>
        </w:tc>
        <w:tc>
          <w:tcPr>
            <w:tcW w:w="1598" w:type="dxa"/>
          </w:tcPr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E57" w:rsidTr="00E75082">
        <w:tc>
          <w:tcPr>
            <w:tcW w:w="708" w:type="dxa"/>
          </w:tcPr>
          <w:p w:rsidR="00E85E57" w:rsidRPr="0099768D" w:rsidRDefault="009123C5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2280" w:type="dxa"/>
          </w:tcPr>
          <w:p w:rsidR="00E85E57" w:rsidRPr="0099768D" w:rsidRDefault="00E85E57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Предварительное 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гласование предоста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земельного уч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стка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99768D" w:rsidRPr="0099768D" w:rsidRDefault="0099768D" w:rsidP="0099768D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99768D" w:rsidRPr="0099768D" w:rsidRDefault="0099768D" w:rsidP="0099768D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>Законом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лировании отдельных земельных отношений в 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ти»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ликования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99768D" w:rsidRPr="0099768D" w:rsidRDefault="0099768D" w:rsidP="0099768D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12) решением Совета деп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татов Выдропужского сельского поселения Спировского района Тверской области </w:t>
            </w:r>
            <w:r w:rsidRPr="0099768D">
              <w:rPr>
                <w:rFonts w:ascii="Arial" w:hAnsi="Arial" w:cs="Arial"/>
                <w:sz w:val="18"/>
                <w:szCs w:val="18"/>
              </w:rPr>
              <w:t>от 01.12.2011 № 110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«Об утверждении Правил зе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лепользования и застройки Выдр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ласти»</w:t>
            </w:r>
          </w:p>
          <w:p w:rsidR="0099768D" w:rsidRPr="0099768D" w:rsidRDefault="0099768D" w:rsidP="009976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13) 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постановлением администрации Выдропужского сельского поселения от 10.01.2012 «Об утверждении Порядка разработки и утверждения административных регламентов исполнения муниципальных услуг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(оказания муниципальных услуг».</w:t>
            </w:r>
          </w:p>
          <w:p w:rsidR="00E85E57" w:rsidRPr="0099768D" w:rsidRDefault="00E85E57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85E57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49</w:t>
            </w:r>
          </w:p>
        </w:tc>
        <w:tc>
          <w:tcPr>
            <w:tcW w:w="1680" w:type="dxa"/>
          </w:tcPr>
          <w:p w:rsidR="00E85E57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29.09.2015</w:t>
            </w:r>
          </w:p>
        </w:tc>
        <w:tc>
          <w:tcPr>
            <w:tcW w:w="1598" w:type="dxa"/>
          </w:tcPr>
          <w:p w:rsidR="009123C5" w:rsidRPr="0099768D" w:rsidRDefault="009123C5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E85E57" w:rsidRPr="0099768D" w:rsidRDefault="00E85E57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33" w:rsidTr="00E75082">
        <w:tc>
          <w:tcPr>
            <w:tcW w:w="708" w:type="dxa"/>
          </w:tcPr>
          <w:p w:rsidR="00EF0333" w:rsidRPr="0099768D" w:rsidRDefault="00EF0333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280" w:type="dxa"/>
          </w:tcPr>
          <w:p w:rsidR="00EF0333" w:rsidRPr="0099768D" w:rsidRDefault="00EF033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мещения на отклонение от предельных пар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метров разрешенного строительства, реко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струкции объектов к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питального строител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F0333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Конституцией Российской Федерации;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сом Российской Федерации;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3) Федеральным законом от 29 декабря 2004 года № 191-ФЗ «О введении в действие Гр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достроительного кодекса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Федерации»;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4) Федеральным законом от 6 октября 2003 года № 131-ФЗ «Об общих принципах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местного самоуправл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в Российской Федерации»;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2 мая 2006 года  № 59-ФЗ «О порядке рассмотрения 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щений граждан Российской Федерации»;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Уставом Выдропужского сельского поселения Спиро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района;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Положением о публичных слушаниях в муниципальном образовании Выдропужское   сельское поселение,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жденным решением Совета депутатов Выдропужского сельского поселения от 19.10.2006 года № 27 «Об у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верждении Положения о 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личных слушаниях в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пальном образовании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пужское  сельское поселение».</w:t>
            </w:r>
          </w:p>
          <w:p w:rsidR="00D72DDE" w:rsidRPr="0099768D" w:rsidRDefault="00D72DDE" w:rsidP="00D72DDE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Правилами землепользов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и застройки Выдропужск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сельского поселения, у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вержденными решением Сов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та депутатов Выдропужского сельского поселения от 01.12.2011г. № 110 «Об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ждении Правил землепольз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вания и застройки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сельского поселения Спировского района Тверской области» с изменениями от 08.09.2015 </w:t>
            </w:r>
          </w:p>
          <w:p w:rsidR="00EF0333" w:rsidRPr="0099768D" w:rsidRDefault="00EF0333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0333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F0333" w:rsidRPr="0099768D" w:rsidRDefault="00EF0333" w:rsidP="00EF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28.01.2016 № 6</w:t>
            </w:r>
          </w:p>
        </w:tc>
        <w:tc>
          <w:tcPr>
            <w:tcW w:w="1680" w:type="dxa"/>
          </w:tcPr>
          <w:p w:rsidR="00EF0333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28</w:t>
            </w:r>
            <w:r w:rsidR="00EF0333" w:rsidRPr="0099768D">
              <w:rPr>
                <w:rFonts w:ascii="Arial" w:hAnsi="Arial" w:cs="Arial"/>
                <w:sz w:val="18"/>
                <w:szCs w:val="18"/>
              </w:rPr>
              <w:t>.0</w:t>
            </w:r>
            <w:r w:rsidRPr="0099768D">
              <w:rPr>
                <w:rFonts w:ascii="Arial" w:hAnsi="Arial" w:cs="Arial"/>
                <w:sz w:val="18"/>
                <w:szCs w:val="18"/>
              </w:rPr>
              <w:t>1</w:t>
            </w:r>
            <w:r w:rsidR="00EF0333" w:rsidRPr="0099768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598" w:type="dxa"/>
          </w:tcPr>
          <w:p w:rsidR="00EF0333" w:rsidRPr="0099768D" w:rsidRDefault="00EF0333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33" w:rsidTr="00E75082">
        <w:tc>
          <w:tcPr>
            <w:tcW w:w="708" w:type="dxa"/>
          </w:tcPr>
          <w:p w:rsidR="00EF0333" w:rsidRPr="0099768D" w:rsidRDefault="00EF0333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280" w:type="dxa"/>
          </w:tcPr>
          <w:p w:rsidR="00EF0333" w:rsidRPr="0099768D" w:rsidRDefault="00EF033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акта освид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тельствования пров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="00D72DDE" w:rsidRPr="0099768D">
              <w:rPr>
                <w:rFonts w:ascii="Arial" w:hAnsi="Arial" w:cs="Arial"/>
                <w:sz w:val="18"/>
                <w:szCs w:val="18"/>
              </w:rPr>
              <w:t xml:space="preserve">дения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 основных работ по строительству (р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конструкции) объекта индивидуального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лищного строительства, в том числе с привл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чением средств мат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ринского(семейного) капитала.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F0333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4F1068" w:rsidRPr="004F1068" w:rsidRDefault="004F1068" w:rsidP="004F10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а) Конституцией Росси</w:t>
            </w:r>
            <w:r w:rsidRPr="004F1068">
              <w:rPr>
                <w:rFonts w:ascii="Arial" w:hAnsi="Arial" w:cs="Arial"/>
                <w:sz w:val="18"/>
                <w:szCs w:val="18"/>
              </w:rPr>
              <w:t>й</w:t>
            </w:r>
            <w:r w:rsidRPr="004F1068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4F1068" w:rsidRPr="004F1068" w:rsidRDefault="004F1068" w:rsidP="004F10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б) Градостроительным к</w:t>
            </w:r>
            <w:r w:rsidRPr="004F1068">
              <w:rPr>
                <w:rFonts w:ascii="Arial" w:hAnsi="Arial" w:cs="Arial"/>
                <w:sz w:val="18"/>
                <w:szCs w:val="18"/>
              </w:rPr>
              <w:t>о</w:t>
            </w:r>
            <w:r w:rsidRPr="004F1068">
              <w:rPr>
                <w:rFonts w:ascii="Arial" w:hAnsi="Arial" w:cs="Arial"/>
                <w:sz w:val="18"/>
                <w:szCs w:val="18"/>
              </w:rPr>
              <w:t>дексом Российской Федерации;</w:t>
            </w:r>
          </w:p>
          <w:p w:rsidR="004F1068" w:rsidRPr="004F1068" w:rsidRDefault="004F1068" w:rsidP="004F10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в) Федеральным законом от 06.10.2003 № 131-ФЗ «Об общих принципах организации местного самоуправления в Российской Ф</w:t>
            </w:r>
            <w:r w:rsidRPr="004F1068">
              <w:rPr>
                <w:rFonts w:ascii="Arial" w:hAnsi="Arial" w:cs="Arial"/>
                <w:sz w:val="18"/>
                <w:szCs w:val="18"/>
              </w:rPr>
              <w:t>е</w:t>
            </w:r>
            <w:r w:rsidRPr="004F1068">
              <w:rPr>
                <w:rFonts w:ascii="Arial" w:hAnsi="Arial" w:cs="Arial"/>
                <w:sz w:val="18"/>
                <w:szCs w:val="18"/>
              </w:rPr>
              <w:t>дерации»;</w:t>
            </w:r>
          </w:p>
          <w:p w:rsidR="004F1068" w:rsidRPr="004F1068" w:rsidRDefault="004F1068" w:rsidP="004F10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г) Федеральным законом от 27.07.2010 № 210-ФЗ «Об орг</w:t>
            </w:r>
            <w:r w:rsidRPr="004F1068">
              <w:rPr>
                <w:rFonts w:ascii="Arial" w:hAnsi="Arial" w:cs="Arial"/>
                <w:sz w:val="18"/>
                <w:szCs w:val="18"/>
              </w:rPr>
              <w:t>а</w:t>
            </w:r>
            <w:r w:rsidRPr="004F1068">
              <w:rPr>
                <w:rFonts w:ascii="Arial" w:hAnsi="Arial" w:cs="Arial"/>
                <w:sz w:val="18"/>
                <w:szCs w:val="18"/>
              </w:rPr>
              <w:t>низации предоставления госуда</w:t>
            </w:r>
            <w:r w:rsidRPr="004F1068">
              <w:rPr>
                <w:rFonts w:ascii="Arial" w:hAnsi="Arial" w:cs="Arial"/>
                <w:sz w:val="18"/>
                <w:szCs w:val="18"/>
              </w:rPr>
              <w:t>р</w:t>
            </w:r>
            <w:r w:rsidRPr="004F1068">
              <w:rPr>
                <w:rFonts w:ascii="Arial" w:hAnsi="Arial" w:cs="Arial"/>
                <w:sz w:val="18"/>
                <w:szCs w:val="18"/>
              </w:rPr>
              <w:t>ственных и муниципальных услуг» (далее – Федеральный закон № 210- ФЗ);</w:t>
            </w:r>
          </w:p>
          <w:p w:rsidR="004F1068" w:rsidRPr="004F1068" w:rsidRDefault="004F1068" w:rsidP="004F1068">
            <w:pPr>
              <w:ind w:firstLine="72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д) 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Федеральным законом от 06.04.2011 № 63-ФЗ «Об эле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тронной подписи»;</w:t>
            </w:r>
          </w:p>
          <w:p w:rsidR="004F1068" w:rsidRPr="004F1068" w:rsidRDefault="004F1068" w:rsidP="004F1068">
            <w:pPr>
              <w:ind w:firstLine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е) </w:t>
            </w:r>
            <w:hyperlink r:id="rId10" w:history="1">
              <w:r w:rsidRPr="004F1068">
                <w:rPr>
                  <w:rStyle w:val="ac"/>
                  <w:rFonts w:ascii="Arial" w:hAnsi="Arial" w:cs="Arial"/>
                  <w:sz w:val="18"/>
                  <w:szCs w:val="18"/>
                </w:rPr>
                <w:t>законом Тверской о</w:t>
              </w:r>
              <w:r w:rsidRPr="004F1068">
                <w:rPr>
                  <w:rStyle w:val="ac"/>
                  <w:rFonts w:ascii="Arial" w:hAnsi="Arial" w:cs="Arial"/>
                  <w:sz w:val="18"/>
                  <w:szCs w:val="18"/>
                </w:rPr>
                <w:t>б</w:t>
              </w:r>
              <w:r w:rsidRPr="004F1068">
                <w:rPr>
                  <w:rStyle w:val="ac"/>
                  <w:rFonts w:ascii="Arial" w:hAnsi="Arial" w:cs="Arial"/>
                  <w:sz w:val="18"/>
                  <w:szCs w:val="18"/>
                </w:rPr>
                <w:t>ласти от 24.07.2012 № 77-ЗО «О градостроительной деятельности на территории Тверской области</w:t>
              </w:r>
            </w:hyperlink>
            <w:r w:rsidRPr="004F1068">
              <w:rPr>
                <w:rFonts w:ascii="Arial" w:hAnsi="Arial" w:cs="Arial"/>
                <w:b/>
                <w:sz w:val="18"/>
                <w:szCs w:val="18"/>
              </w:rPr>
              <w:t>»;</w:t>
            </w:r>
          </w:p>
          <w:p w:rsidR="004F1068" w:rsidRPr="004F1068" w:rsidRDefault="004F1068" w:rsidP="004F106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ж) постановление 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Прав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тельства Российской Федерации от 18 августа 2011 года № 686 «Об утверждении Правил выдачи док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мента, подтверждающего провед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ние основных работ по строител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ь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ству (реконструкции) объекта 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дивидуального жилищного стро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тельства, осуществляемому с пр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влечением средств материнского (семейного) капитала»;</w:t>
            </w:r>
          </w:p>
          <w:p w:rsidR="004F1068" w:rsidRPr="004F1068" w:rsidRDefault="004F1068" w:rsidP="004F1068">
            <w:pPr>
              <w:ind w:firstLine="720"/>
              <w:jc w:val="both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з)</w:t>
            </w:r>
            <w:r w:rsidRPr="004F1068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r w:rsidRPr="004F1068">
              <w:rPr>
                <w:rFonts w:ascii="Arial" w:hAnsi="Arial" w:cs="Arial"/>
                <w:sz w:val="18"/>
                <w:szCs w:val="18"/>
              </w:rPr>
              <w:t xml:space="preserve">приказ 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Министерства регионального развития Росси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ской Федерации от 17 июня 2011 года № 286 «Об утверждении фо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мы документа, подтверждающего проведение основных работ по строительству объекта индивид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рых общая площадь жилого пом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щения (жилых помещений) реко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струируемого объекта увеличив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ется не менее чем на учетную норму площади жилого помещ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ния, устанавливаемую в соответс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вии с жилищным законодательс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вом Российской Федерации»;</w:t>
            </w:r>
          </w:p>
          <w:p w:rsidR="00EF0333" w:rsidRPr="0099768D" w:rsidRDefault="00EF0333" w:rsidP="004F1068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0333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F0333" w:rsidRPr="0099768D" w:rsidRDefault="00A45C3A" w:rsidP="00A45C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EF0333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EF0333" w:rsidRPr="0099768D" w:rsidRDefault="00EF0333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333" w:rsidTr="00E75082">
        <w:tc>
          <w:tcPr>
            <w:tcW w:w="708" w:type="dxa"/>
          </w:tcPr>
          <w:p w:rsidR="00EF0333" w:rsidRPr="0099768D" w:rsidRDefault="00EF0333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280" w:type="dxa"/>
          </w:tcPr>
          <w:p w:rsidR="001D37B3" w:rsidRPr="0099768D" w:rsidRDefault="00EF033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Изменение вида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решенного использов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земельных учас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ков, находящихся в 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ниципальной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ности, земельных уч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стков</w:t>
            </w:r>
            <w:r w:rsidR="001D37B3" w:rsidRPr="0099768D">
              <w:rPr>
                <w:rFonts w:ascii="Arial" w:hAnsi="Arial" w:cs="Arial"/>
                <w:sz w:val="18"/>
                <w:szCs w:val="18"/>
              </w:rPr>
              <w:t>, государственная собственность на кот</w:t>
            </w:r>
            <w:r w:rsidR="001D37B3"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="001D37B3" w:rsidRPr="0099768D">
              <w:rPr>
                <w:rFonts w:ascii="Arial" w:hAnsi="Arial" w:cs="Arial"/>
                <w:sz w:val="18"/>
                <w:szCs w:val="18"/>
              </w:rPr>
              <w:t xml:space="preserve">рые не разграничена, и </w:t>
            </w:r>
          </w:p>
          <w:p w:rsidR="001D37B3" w:rsidRPr="0099768D" w:rsidRDefault="001D37B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объектов капитального строительства</w:t>
            </w:r>
          </w:p>
          <w:p w:rsidR="001D37B3" w:rsidRPr="0099768D" w:rsidRDefault="001D37B3" w:rsidP="00E85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EF0333" w:rsidRPr="0099768D" w:rsidRDefault="001D37B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EF0333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1) Конституцией Российской Фед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рации от 12 декабря 1993 года с поправками;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2) Гражданским кодексом Росси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ской Федерации от 30.11.1994 № 51-ФЗ (с изменениями)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3) Градостроительным кодексом Российской Федерации от 29 д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кабря 2004 года №190-ФЗ (с изм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нениями);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4) Земельным  кодексом Росси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ской Федерации  от 25 октября 2001 года № 136-ФЗ с изменени</w:t>
            </w:r>
            <w:r w:rsidRPr="00C97789">
              <w:rPr>
                <w:rFonts w:ascii="Arial" w:hAnsi="Arial" w:cs="Arial"/>
                <w:sz w:val="18"/>
                <w:szCs w:val="18"/>
              </w:rPr>
              <w:t>я</w:t>
            </w:r>
            <w:r w:rsidRPr="00C97789">
              <w:rPr>
                <w:rFonts w:ascii="Arial" w:hAnsi="Arial" w:cs="Arial"/>
                <w:sz w:val="18"/>
                <w:szCs w:val="18"/>
              </w:rPr>
              <w:t>ми;</w:t>
            </w:r>
          </w:p>
          <w:p w:rsidR="00C97789" w:rsidRPr="00C97789" w:rsidRDefault="00C97789" w:rsidP="00C97789">
            <w:pPr>
              <w:pStyle w:val="10"/>
              <w:widowControl w:val="0"/>
              <w:rPr>
                <w:rFonts w:ascii="Arial" w:eastAsia="Batang" w:hAnsi="Arial" w:cs="Arial"/>
                <w:sz w:val="18"/>
                <w:szCs w:val="18"/>
              </w:rPr>
            </w:pPr>
            <w:r w:rsidRPr="00C97789">
              <w:rPr>
                <w:rFonts w:ascii="Arial" w:eastAsia="Batang" w:hAnsi="Arial" w:cs="Arial"/>
                <w:sz w:val="18"/>
                <w:szCs w:val="18"/>
              </w:rPr>
              <w:t xml:space="preserve">5) 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Федеральным законом от 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29 декабря 2004г. № 191-ФЗ «О вв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дении в действие Градостроител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ь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ного кодекса Российской Федер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а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ции»;</w:t>
            </w:r>
          </w:p>
          <w:p w:rsidR="00C97789" w:rsidRPr="00C97789" w:rsidRDefault="00C97789" w:rsidP="00C97789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6) Федеральным законом от 06 октября 2003г. № 131-ФЗ «Об о</w:t>
            </w:r>
            <w:r w:rsidRPr="00C97789">
              <w:rPr>
                <w:rFonts w:ascii="Arial" w:hAnsi="Arial" w:cs="Arial"/>
                <w:sz w:val="18"/>
                <w:szCs w:val="18"/>
              </w:rPr>
              <w:t>б</w:t>
            </w:r>
            <w:r w:rsidRPr="00C97789">
              <w:rPr>
                <w:rFonts w:ascii="Arial" w:hAnsi="Arial" w:cs="Arial"/>
                <w:sz w:val="18"/>
                <w:szCs w:val="18"/>
              </w:rPr>
              <w:t>щих принципах организации мес</w:t>
            </w:r>
            <w:r w:rsidRPr="00C97789">
              <w:rPr>
                <w:rFonts w:ascii="Arial" w:hAnsi="Arial" w:cs="Arial"/>
                <w:sz w:val="18"/>
                <w:szCs w:val="18"/>
              </w:rPr>
              <w:t>т</w:t>
            </w:r>
            <w:r w:rsidRPr="00C97789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 (с изменениями и д</w:t>
            </w:r>
            <w:r w:rsidRPr="00C97789">
              <w:rPr>
                <w:rFonts w:ascii="Arial" w:hAnsi="Arial" w:cs="Arial"/>
                <w:sz w:val="18"/>
                <w:szCs w:val="18"/>
              </w:rPr>
              <w:t>о</w:t>
            </w:r>
            <w:r w:rsidRPr="00C97789">
              <w:rPr>
                <w:rFonts w:ascii="Arial" w:hAnsi="Arial" w:cs="Arial"/>
                <w:sz w:val="18"/>
                <w:szCs w:val="18"/>
              </w:rPr>
              <w:t>полнениями);</w:t>
            </w:r>
          </w:p>
          <w:p w:rsidR="00C97789" w:rsidRPr="00C97789" w:rsidRDefault="00C97789" w:rsidP="00C97789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7) Федеральным законом  от 02.06.2005 № 59-ФЗ «О порядке рассмотрения обращений граждан Российской Федерации (с измен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ниями);</w:t>
            </w:r>
          </w:p>
          <w:p w:rsidR="00C97789" w:rsidRPr="00C97789" w:rsidRDefault="00C97789" w:rsidP="00C97789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8) Федеральным законом от 27.07.2010 № 210-ФЗ «Об орган</w:t>
            </w:r>
            <w:r w:rsidRPr="00C97789">
              <w:rPr>
                <w:rFonts w:ascii="Arial" w:hAnsi="Arial" w:cs="Arial"/>
                <w:sz w:val="18"/>
                <w:szCs w:val="18"/>
              </w:rPr>
              <w:t>и</w:t>
            </w:r>
            <w:r w:rsidRPr="00C97789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C97789">
              <w:rPr>
                <w:rFonts w:ascii="Arial" w:hAnsi="Arial" w:cs="Arial"/>
                <w:sz w:val="18"/>
                <w:szCs w:val="18"/>
              </w:rPr>
              <w:t>т</w:t>
            </w:r>
            <w:r w:rsidRPr="00C97789">
              <w:rPr>
                <w:rFonts w:ascii="Arial" w:hAnsi="Arial" w:cs="Arial"/>
                <w:sz w:val="18"/>
                <w:szCs w:val="18"/>
              </w:rPr>
              <w:t>венных и муниципальных услуг»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 xml:space="preserve">9) Уставом </w:t>
            </w:r>
            <w:r>
              <w:rPr>
                <w:rFonts w:ascii="Arial" w:hAnsi="Arial" w:cs="Arial"/>
                <w:sz w:val="18"/>
                <w:szCs w:val="18"/>
              </w:rPr>
              <w:t>МО Выдропужское сельское поселение Спировского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 xml:space="preserve">10) ПЗЗ МО </w:t>
            </w:r>
            <w:r>
              <w:rPr>
                <w:rFonts w:ascii="Arial" w:hAnsi="Arial" w:cs="Arial"/>
                <w:sz w:val="18"/>
                <w:szCs w:val="18"/>
              </w:rPr>
              <w:t>Выдропужское сел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>ское поселение спировского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 ра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она Тверской области;</w:t>
            </w:r>
          </w:p>
          <w:p w:rsidR="00C97789" w:rsidRPr="00C97789" w:rsidRDefault="00C97789" w:rsidP="00C97789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11) Иными нормативными прав</w:t>
            </w:r>
            <w:r w:rsidRPr="00C97789">
              <w:rPr>
                <w:rFonts w:ascii="Arial" w:hAnsi="Arial" w:cs="Arial"/>
                <w:sz w:val="18"/>
                <w:szCs w:val="18"/>
              </w:rPr>
              <w:t>о</w:t>
            </w:r>
            <w:r w:rsidRPr="00C97789">
              <w:rPr>
                <w:rFonts w:ascii="Arial" w:hAnsi="Arial" w:cs="Arial"/>
                <w:sz w:val="18"/>
                <w:szCs w:val="18"/>
              </w:rPr>
              <w:t>выми актами.</w:t>
            </w:r>
          </w:p>
          <w:p w:rsidR="00EF0333" w:rsidRPr="0099768D" w:rsidRDefault="00EF0333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F0333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EF0333" w:rsidRPr="0099768D" w:rsidRDefault="00A45C3A" w:rsidP="00EF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EF0333" w:rsidRPr="0099768D" w:rsidRDefault="00EF033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EF0333" w:rsidRPr="0099768D" w:rsidRDefault="00EF0333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7B3" w:rsidTr="00E75082">
        <w:tc>
          <w:tcPr>
            <w:tcW w:w="708" w:type="dxa"/>
          </w:tcPr>
          <w:p w:rsidR="001D37B3" w:rsidRPr="0099768D" w:rsidRDefault="001D37B3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280" w:type="dxa"/>
          </w:tcPr>
          <w:p w:rsidR="001D37B3" w:rsidRPr="0099768D" w:rsidRDefault="001D37B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размещение нестаци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нарных объектов ме</w:t>
            </w:r>
            <w:r w:rsidRPr="0099768D">
              <w:rPr>
                <w:rFonts w:ascii="Arial" w:hAnsi="Arial" w:cs="Arial"/>
                <w:sz w:val="18"/>
                <w:szCs w:val="18"/>
              </w:rPr>
              <w:t>л</w:t>
            </w:r>
            <w:r w:rsidRPr="0099768D">
              <w:rPr>
                <w:rFonts w:ascii="Arial" w:hAnsi="Arial" w:cs="Arial"/>
                <w:sz w:val="18"/>
                <w:szCs w:val="18"/>
              </w:rPr>
              <w:t>корозничной торговой сети и общественного питания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1D37B3" w:rsidRPr="0099768D" w:rsidRDefault="001D37B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47B51" w:rsidRPr="00247B51" w:rsidRDefault="00247B51" w:rsidP="00247B51">
            <w:pPr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247B51">
              <w:rPr>
                <w:rFonts w:ascii="Arial" w:hAnsi="Arial" w:cs="Arial"/>
                <w:sz w:val="18"/>
                <w:szCs w:val="18"/>
              </w:rPr>
              <w:t>й</w:t>
            </w:r>
            <w:r w:rsidRPr="00247B51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247B51" w:rsidRPr="00247B51" w:rsidRDefault="00247B51" w:rsidP="00247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Федеральным законом от 06.10.2003  №131-ФЗ "Об общих принципах организации местного самоуправления в Российской Ф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 xml:space="preserve">дерации"; </w:t>
            </w:r>
          </w:p>
          <w:p w:rsidR="00247B51" w:rsidRPr="00247B51" w:rsidRDefault="00247B51" w:rsidP="00247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 xml:space="preserve"> -Федеральным законом  от 28.12.2009 №381-ФЗ «Об основах государственного регулирования торговой деятельности в Росси</w:t>
            </w:r>
            <w:r w:rsidRPr="00247B51">
              <w:rPr>
                <w:rFonts w:ascii="Arial" w:hAnsi="Arial" w:cs="Arial"/>
                <w:sz w:val="18"/>
                <w:szCs w:val="18"/>
              </w:rPr>
              <w:t>й</w:t>
            </w:r>
            <w:r w:rsidRPr="00247B51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247B51" w:rsidRPr="00247B51" w:rsidRDefault="00247B51" w:rsidP="00247B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-Федеральным законом от 27.07.2010 N 210-ФЗ "Об организ</w:t>
            </w:r>
            <w:r w:rsidRPr="00247B51">
              <w:rPr>
                <w:rFonts w:ascii="Arial" w:hAnsi="Arial" w:cs="Arial"/>
                <w:sz w:val="18"/>
                <w:szCs w:val="18"/>
              </w:rPr>
              <w:t>а</w:t>
            </w:r>
            <w:r w:rsidRPr="00247B51">
              <w:rPr>
                <w:rFonts w:ascii="Arial" w:hAnsi="Arial" w:cs="Arial"/>
                <w:sz w:val="18"/>
                <w:szCs w:val="18"/>
              </w:rPr>
              <w:t>ции предоставления государстве</w:t>
            </w:r>
            <w:r w:rsidRPr="00247B51">
              <w:rPr>
                <w:rFonts w:ascii="Arial" w:hAnsi="Arial" w:cs="Arial"/>
                <w:sz w:val="18"/>
                <w:szCs w:val="18"/>
              </w:rPr>
              <w:t>н</w:t>
            </w:r>
            <w:r w:rsidRPr="00247B51">
              <w:rPr>
                <w:rFonts w:ascii="Arial" w:hAnsi="Arial" w:cs="Arial"/>
                <w:sz w:val="18"/>
                <w:szCs w:val="18"/>
              </w:rPr>
              <w:t>ных и муниципальных услуг";</w:t>
            </w:r>
          </w:p>
          <w:p w:rsidR="00247B51" w:rsidRPr="00247B51" w:rsidRDefault="00247B51" w:rsidP="00247B51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 xml:space="preserve"> -  Постановлением Администрации Тверской области 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объектов»;</w:t>
            </w:r>
          </w:p>
          <w:p w:rsidR="00247B51" w:rsidRPr="00247B51" w:rsidRDefault="00247B51" w:rsidP="00247B51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Постановление администрации Выдропужского сельского посел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от 06.02.2014 года № 5 «Об утверждении схемы размещ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>ния нестационарных торговых об</w:t>
            </w:r>
            <w:r w:rsidRPr="00247B51">
              <w:rPr>
                <w:rFonts w:ascii="Arial" w:hAnsi="Arial" w:cs="Arial"/>
                <w:sz w:val="18"/>
                <w:szCs w:val="18"/>
              </w:rPr>
              <w:t>ъ</w:t>
            </w:r>
            <w:r w:rsidRPr="00247B51">
              <w:rPr>
                <w:rFonts w:ascii="Arial" w:hAnsi="Arial" w:cs="Arial"/>
                <w:sz w:val="18"/>
                <w:szCs w:val="18"/>
              </w:rPr>
              <w:t>ектов на территории Выдропужск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го сельского поселения Спировск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го района Тверской области»</w:t>
            </w:r>
          </w:p>
          <w:p w:rsidR="00247B51" w:rsidRPr="00247B51" w:rsidRDefault="00247B51" w:rsidP="00247B51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Уставом муниципального образ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вания Выдропужское сельское п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селение Спировского района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B51">
              <w:rPr>
                <w:rFonts w:ascii="Arial" w:hAnsi="Arial" w:cs="Arial"/>
                <w:sz w:val="18"/>
                <w:szCs w:val="18"/>
              </w:rPr>
              <w:t>Тве</w:t>
            </w:r>
            <w:r w:rsidRPr="00247B51">
              <w:rPr>
                <w:rFonts w:ascii="Arial" w:hAnsi="Arial" w:cs="Arial"/>
                <w:sz w:val="18"/>
                <w:szCs w:val="18"/>
              </w:rPr>
              <w:t>р</w:t>
            </w:r>
            <w:r w:rsidRPr="00247B51">
              <w:rPr>
                <w:rFonts w:ascii="Arial" w:hAnsi="Arial" w:cs="Arial"/>
                <w:sz w:val="18"/>
                <w:szCs w:val="18"/>
              </w:rPr>
              <w:t xml:space="preserve">ской области ; </w:t>
            </w:r>
          </w:p>
          <w:p w:rsidR="001D37B3" w:rsidRPr="00247B51" w:rsidRDefault="001D37B3" w:rsidP="00E750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37B3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1D37B3" w:rsidRPr="0099768D" w:rsidRDefault="00A45C3A" w:rsidP="00EF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1D37B3" w:rsidRPr="0099768D" w:rsidRDefault="001D37B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1D37B3" w:rsidRPr="0099768D" w:rsidRDefault="001D37B3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7B3" w:rsidTr="00E75082">
        <w:tc>
          <w:tcPr>
            <w:tcW w:w="708" w:type="dxa"/>
          </w:tcPr>
          <w:p w:rsidR="001D37B3" w:rsidRPr="0099768D" w:rsidRDefault="001D37B3" w:rsidP="008815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280" w:type="dxa"/>
          </w:tcPr>
          <w:p w:rsidR="001D37B3" w:rsidRPr="0099768D" w:rsidRDefault="001D37B3" w:rsidP="00E85E57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жилых помещений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пального жилищного фонда по договорам коммерческого найма</w:t>
            </w:r>
          </w:p>
        </w:tc>
        <w:tc>
          <w:tcPr>
            <w:tcW w:w="1680" w:type="dxa"/>
          </w:tcPr>
          <w:p w:rsidR="00D72DDE" w:rsidRPr="0099768D" w:rsidRDefault="00D72DDE" w:rsidP="00D72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1D37B3" w:rsidRPr="0099768D" w:rsidRDefault="001D37B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</w:t>
            </w:r>
            <w:r w:rsidRPr="001A66F4">
              <w:rPr>
                <w:rFonts w:ascii="Arial" w:hAnsi="Arial" w:cs="Arial"/>
                <w:sz w:val="18"/>
                <w:szCs w:val="18"/>
              </w:rPr>
              <w:t>Гражданским кодексом Росси</w:t>
            </w:r>
            <w:r w:rsidRPr="001A66F4">
              <w:rPr>
                <w:rFonts w:ascii="Arial" w:hAnsi="Arial" w:cs="Arial"/>
                <w:sz w:val="18"/>
                <w:szCs w:val="18"/>
              </w:rPr>
              <w:t>й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ской Федерации (часть первая) от 30 ноября 1994 № 51-ФЗ;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Жилищным кодексом  Российской Федерации от 29 декабря 2004 г</w:t>
            </w:r>
            <w:r w:rsidRPr="001A66F4">
              <w:rPr>
                <w:rFonts w:ascii="Arial" w:hAnsi="Arial" w:cs="Arial"/>
                <w:sz w:val="18"/>
                <w:szCs w:val="18"/>
              </w:rPr>
              <w:t>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да  № 189-ФЗ;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законом от 2 мая 2006 года № 59-ФЗ «О порядке рассмотрения обращений граждан Российской Федерации»;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lastRenderedPageBreak/>
              <w:t>Федеральным  законом  от 6  о</w:t>
            </w:r>
            <w:r w:rsidRPr="001A66F4">
              <w:rPr>
                <w:rFonts w:ascii="Arial" w:hAnsi="Arial" w:cs="Arial"/>
                <w:sz w:val="18"/>
                <w:szCs w:val="18"/>
              </w:rPr>
              <w:t>к</w:t>
            </w:r>
            <w:r w:rsidRPr="001A66F4">
              <w:rPr>
                <w:rFonts w:ascii="Arial" w:hAnsi="Arial" w:cs="Arial"/>
                <w:sz w:val="18"/>
                <w:szCs w:val="18"/>
              </w:rPr>
              <w:t>тября 2003  года  № 131-ФЗ «Об  общих  принципах  организации местного самоуправления в Ро</w:t>
            </w:r>
            <w:r w:rsidRPr="001A66F4">
              <w:rPr>
                <w:rFonts w:ascii="Arial" w:hAnsi="Arial" w:cs="Arial"/>
                <w:sz w:val="18"/>
                <w:szCs w:val="18"/>
              </w:rPr>
              <w:t>с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сийской Федерации»;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 законом  от 27  июля 2006  года  № 149-ФЗ «Об  информации,  информационных технологиях и о защите информ</w:t>
            </w:r>
            <w:r w:rsidRPr="001A66F4">
              <w:rPr>
                <w:rFonts w:ascii="Arial" w:hAnsi="Arial" w:cs="Arial"/>
                <w:sz w:val="18"/>
                <w:szCs w:val="18"/>
              </w:rPr>
              <w:t>а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ции»;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законом от 21 июля 1997 года № 122-ФЗ «О государс</w:t>
            </w:r>
            <w:r w:rsidRPr="001A66F4">
              <w:rPr>
                <w:rFonts w:ascii="Arial" w:hAnsi="Arial" w:cs="Arial"/>
                <w:sz w:val="18"/>
                <w:szCs w:val="18"/>
              </w:rPr>
              <w:t>т</w:t>
            </w:r>
            <w:r w:rsidRPr="001A66F4">
              <w:rPr>
                <w:rFonts w:ascii="Arial" w:hAnsi="Arial" w:cs="Arial"/>
                <w:sz w:val="18"/>
                <w:szCs w:val="18"/>
              </w:rPr>
              <w:t>венной регистрации прав на н</w:t>
            </w:r>
            <w:r w:rsidRPr="001A66F4">
              <w:rPr>
                <w:rFonts w:ascii="Arial" w:hAnsi="Arial" w:cs="Arial"/>
                <w:sz w:val="18"/>
                <w:szCs w:val="18"/>
              </w:rPr>
              <w:t>е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движимое имущество и сделок с ним»;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Указом  Президента  Российской  Федерации  от 6  марта 1997  года  № 188 «Об  утверждении перечня сведений конфиденциального х</w:t>
            </w:r>
            <w:r w:rsidRPr="001A66F4">
              <w:rPr>
                <w:rFonts w:ascii="Arial" w:hAnsi="Arial" w:cs="Arial"/>
                <w:sz w:val="18"/>
                <w:szCs w:val="18"/>
              </w:rPr>
              <w:t>а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рактера»; </w:t>
            </w:r>
          </w:p>
          <w:p w:rsidR="001A66F4" w:rsidRPr="001A66F4" w:rsidRDefault="001A66F4" w:rsidP="001A66F4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Уставом </w:t>
            </w:r>
            <w:r>
              <w:rPr>
                <w:rFonts w:ascii="Arial" w:hAnsi="Arial" w:cs="Arial"/>
                <w:sz w:val="18"/>
                <w:szCs w:val="18"/>
              </w:rPr>
              <w:t>Выдропужского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сельского поселения;</w:t>
            </w:r>
          </w:p>
          <w:p w:rsidR="001A66F4" w:rsidRPr="001A66F4" w:rsidRDefault="001A66F4" w:rsidP="001A66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Решения Совета депутатов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дропужского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сельского посе</w:t>
            </w:r>
            <w:r>
              <w:rPr>
                <w:rFonts w:ascii="Arial" w:hAnsi="Arial" w:cs="Arial"/>
                <w:sz w:val="18"/>
                <w:szCs w:val="18"/>
              </w:rPr>
              <w:t>ления Спировского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района Тверской  о</w:t>
            </w:r>
            <w:r w:rsidRPr="001A66F4">
              <w:rPr>
                <w:rFonts w:ascii="Arial" w:hAnsi="Arial" w:cs="Arial"/>
                <w:sz w:val="18"/>
                <w:szCs w:val="18"/>
              </w:rPr>
              <w:t>б</w:t>
            </w:r>
            <w:r w:rsidRPr="001A66F4">
              <w:rPr>
                <w:rFonts w:ascii="Arial" w:hAnsi="Arial" w:cs="Arial"/>
                <w:sz w:val="18"/>
                <w:szCs w:val="18"/>
              </w:rPr>
              <w:t>ласти</w:t>
            </w:r>
            <w:r w:rsidRPr="001A66F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№73 от 08.09.2015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г.   «Об утверждении Положения о муниц</w:t>
            </w:r>
            <w:r w:rsidRPr="001A66F4">
              <w:rPr>
                <w:rFonts w:ascii="Arial" w:hAnsi="Arial" w:cs="Arial"/>
                <w:sz w:val="18"/>
                <w:szCs w:val="18"/>
              </w:rPr>
              <w:t>и</w:t>
            </w:r>
            <w:r w:rsidRPr="001A66F4">
              <w:rPr>
                <w:rFonts w:ascii="Arial" w:hAnsi="Arial" w:cs="Arial"/>
                <w:sz w:val="18"/>
                <w:szCs w:val="18"/>
              </w:rPr>
              <w:t>пальном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6F4">
              <w:rPr>
                <w:rFonts w:ascii="Arial" w:hAnsi="Arial" w:cs="Arial"/>
                <w:sz w:val="18"/>
                <w:szCs w:val="18"/>
              </w:rPr>
              <w:t>жилищном фонде Выдр</w:t>
            </w:r>
            <w:r w:rsidRPr="001A66F4">
              <w:rPr>
                <w:rFonts w:ascii="Arial" w:hAnsi="Arial" w:cs="Arial"/>
                <w:sz w:val="18"/>
                <w:szCs w:val="18"/>
              </w:rPr>
              <w:t>о</w:t>
            </w:r>
            <w:r w:rsidRPr="001A66F4">
              <w:rPr>
                <w:rFonts w:ascii="Arial" w:hAnsi="Arial" w:cs="Arial"/>
                <w:sz w:val="18"/>
                <w:szCs w:val="18"/>
              </w:rPr>
              <w:t>пужского сельского поселения</w:t>
            </w:r>
          </w:p>
          <w:p w:rsidR="001D37B3" w:rsidRPr="0099768D" w:rsidRDefault="001D37B3" w:rsidP="001A6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1D37B3" w:rsidRPr="0099768D" w:rsidRDefault="00D72DDE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1D37B3" w:rsidRPr="0099768D" w:rsidRDefault="00A45C3A" w:rsidP="00EF03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1D37B3" w:rsidRPr="0099768D" w:rsidRDefault="001D37B3" w:rsidP="00E75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1D37B3" w:rsidRPr="0099768D" w:rsidRDefault="001D37B3" w:rsidP="00912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7" w:rsidTr="00E75082">
        <w:tc>
          <w:tcPr>
            <w:tcW w:w="14786" w:type="dxa"/>
            <w:gridSpan w:val="8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  <w:p w:rsidR="008815D7" w:rsidRPr="00E75082" w:rsidRDefault="008815D7" w:rsidP="00E75082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bCs/>
                <w:sz w:val="22"/>
                <w:szCs w:val="22"/>
              </w:rPr>
              <w:t>Раздел II. Услуги, которые являются необходимыми и обязательными для предоставления Администрацией Выдропужского сельского посел</w:t>
            </w:r>
            <w:r w:rsidRPr="00E75082">
              <w:rPr>
                <w:b/>
                <w:bCs/>
                <w:sz w:val="22"/>
                <w:szCs w:val="22"/>
              </w:rPr>
              <w:t>е</w:t>
            </w:r>
            <w:r w:rsidRPr="00E75082">
              <w:rPr>
                <w:b/>
                <w:bCs/>
                <w:sz w:val="22"/>
                <w:szCs w:val="22"/>
              </w:rPr>
              <w:t>ния муниципальных услуг и включены в перечень, утвержденный нормативным правовым актом Собрания депутатов Выдропужского сел</w:t>
            </w:r>
            <w:r w:rsidRPr="00E75082">
              <w:rPr>
                <w:b/>
                <w:bCs/>
                <w:sz w:val="22"/>
                <w:szCs w:val="22"/>
              </w:rPr>
              <w:t>ь</w:t>
            </w:r>
            <w:r w:rsidRPr="00E75082">
              <w:rPr>
                <w:b/>
                <w:bCs/>
                <w:sz w:val="22"/>
                <w:szCs w:val="22"/>
              </w:rPr>
              <w:t>ского поселения Спировского района Тверской области</w:t>
            </w:r>
          </w:p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Pr="00E75082" w:rsidRDefault="008815D7" w:rsidP="008815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Pr="00E75082" w:rsidRDefault="008815D7" w:rsidP="008815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Pr="00E75082" w:rsidRDefault="008815D7" w:rsidP="008815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Pr="00E75082" w:rsidRDefault="008815D7" w:rsidP="008815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Pr="00E75082" w:rsidRDefault="008815D7" w:rsidP="008815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8815D7"/>
        </w:tc>
        <w:tc>
          <w:tcPr>
            <w:tcW w:w="2280" w:type="dxa"/>
          </w:tcPr>
          <w:p w:rsidR="008815D7" w:rsidRDefault="008815D7" w:rsidP="00E75082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815D7" w:rsidRPr="00E75082" w:rsidRDefault="008815D7" w:rsidP="00E75082">
            <w:pPr>
              <w:pStyle w:val="ConsPlusNormal"/>
              <w:widowControl/>
              <w:tabs>
                <w:tab w:val="num" w:pos="900"/>
                <w:tab w:val="num" w:pos="12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8815D7" w:rsidRPr="00E75082" w:rsidRDefault="008815D7" w:rsidP="00E75082">
            <w:pPr>
              <w:jc w:val="center"/>
              <w:rPr>
                <w:sz w:val="20"/>
                <w:szCs w:val="20"/>
              </w:rPr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  <w:tr w:rsidR="008815D7" w:rsidTr="00E75082">
        <w:tc>
          <w:tcPr>
            <w:tcW w:w="14786" w:type="dxa"/>
            <w:gridSpan w:val="8"/>
          </w:tcPr>
          <w:p w:rsidR="008815D7" w:rsidRDefault="008815D7" w:rsidP="00E75082">
            <w:pPr>
              <w:jc w:val="center"/>
            </w:pPr>
          </w:p>
          <w:p w:rsidR="008815D7" w:rsidRPr="00E75082" w:rsidRDefault="008815D7" w:rsidP="00E75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III.</w:t>
            </w:r>
            <w:r w:rsidRPr="00E75082">
              <w:rPr>
                <w:b/>
                <w:color w:val="000000"/>
              </w:rPr>
              <w:t xml:space="preserve"> 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8815D7" w:rsidRDefault="008815D7" w:rsidP="008815D7"/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  <w:tr w:rsidR="008815D7" w:rsidTr="00E75082">
        <w:tc>
          <w:tcPr>
            <w:tcW w:w="708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2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32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44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216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680" w:type="dxa"/>
          </w:tcPr>
          <w:p w:rsidR="008815D7" w:rsidRDefault="008815D7" w:rsidP="00E75082">
            <w:pPr>
              <w:jc w:val="center"/>
            </w:pPr>
          </w:p>
        </w:tc>
        <w:tc>
          <w:tcPr>
            <w:tcW w:w="1598" w:type="dxa"/>
          </w:tcPr>
          <w:p w:rsidR="008815D7" w:rsidRDefault="008815D7" w:rsidP="00E75082">
            <w:pPr>
              <w:jc w:val="center"/>
            </w:pPr>
          </w:p>
        </w:tc>
      </w:tr>
    </w:tbl>
    <w:p w:rsidR="008815D7" w:rsidRDefault="008815D7" w:rsidP="008815D7">
      <w:pPr>
        <w:jc w:val="center"/>
      </w:pPr>
    </w:p>
    <w:p w:rsidR="00B23E84" w:rsidRDefault="00B23E84" w:rsidP="008815D7">
      <w:pPr>
        <w:rPr>
          <w:rFonts w:ascii="Arial" w:hAnsi="Arial" w:cs="Arial"/>
          <w:b/>
        </w:rPr>
      </w:pPr>
    </w:p>
    <w:sectPr w:rsidR="00B23E84" w:rsidSect="00881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8F" w:rsidRDefault="00C53C8F">
      <w:r>
        <w:separator/>
      </w:r>
    </w:p>
  </w:endnote>
  <w:endnote w:type="continuationSeparator" w:id="1">
    <w:p w:rsidR="00C53C8F" w:rsidRDefault="00C5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8F" w:rsidRDefault="00C53C8F">
      <w:r>
        <w:separator/>
      </w:r>
    </w:p>
  </w:footnote>
  <w:footnote w:type="continuationSeparator" w:id="1">
    <w:p w:rsidR="00C53C8F" w:rsidRDefault="00C5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4" w:rsidRDefault="000F5306" w:rsidP="002D40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6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6F4" w:rsidRDefault="001A66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F4" w:rsidRDefault="000F5306" w:rsidP="002D40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6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ACF">
      <w:rPr>
        <w:rStyle w:val="a6"/>
        <w:noProof/>
      </w:rPr>
      <w:t>2</w:t>
    </w:r>
    <w:r>
      <w:rPr>
        <w:rStyle w:val="a6"/>
      </w:rPr>
      <w:fldChar w:fldCharType="end"/>
    </w:r>
  </w:p>
  <w:p w:rsidR="001A66F4" w:rsidRDefault="001A66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E574283"/>
    <w:multiLevelType w:val="multilevel"/>
    <w:tmpl w:val="E1BC81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89"/>
    <w:rsid w:val="000246BA"/>
    <w:rsid w:val="00031ED3"/>
    <w:rsid w:val="00034B0B"/>
    <w:rsid w:val="000E3CF1"/>
    <w:rsid w:val="000E7BB2"/>
    <w:rsid w:val="000F238F"/>
    <w:rsid w:val="000F5306"/>
    <w:rsid w:val="001236A4"/>
    <w:rsid w:val="001515EC"/>
    <w:rsid w:val="0018659C"/>
    <w:rsid w:val="00196D11"/>
    <w:rsid w:val="001A66F4"/>
    <w:rsid w:val="001D1B71"/>
    <w:rsid w:val="001D37B3"/>
    <w:rsid w:val="001D3F36"/>
    <w:rsid w:val="00202CDB"/>
    <w:rsid w:val="00206AB2"/>
    <w:rsid w:val="00211049"/>
    <w:rsid w:val="002262AB"/>
    <w:rsid w:val="002460CA"/>
    <w:rsid w:val="00247B51"/>
    <w:rsid w:val="00252A69"/>
    <w:rsid w:val="002A5BC8"/>
    <w:rsid w:val="002C178E"/>
    <w:rsid w:val="002D4076"/>
    <w:rsid w:val="00306CF2"/>
    <w:rsid w:val="003248D2"/>
    <w:rsid w:val="00353132"/>
    <w:rsid w:val="003B618D"/>
    <w:rsid w:val="00402190"/>
    <w:rsid w:val="00440D3C"/>
    <w:rsid w:val="00455100"/>
    <w:rsid w:val="0046414C"/>
    <w:rsid w:val="0049219D"/>
    <w:rsid w:val="004A6965"/>
    <w:rsid w:val="004B1E12"/>
    <w:rsid w:val="004B1F9C"/>
    <w:rsid w:val="004B71AC"/>
    <w:rsid w:val="004B7467"/>
    <w:rsid w:val="004C56A5"/>
    <w:rsid w:val="004C74C5"/>
    <w:rsid w:val="004D0E49"/>
    <w:rsid w:val="004E28F6"/>
    <w:rsid w:val="004E499A"/>
    <w:rsid w:val="004E7950"/>
    <w:rsid w:val="004F1068"/>
    <w:rsid w:val="005179D5"/>
    <w:rsid w:val="00524594"/>
    <w:rsid w:val="00541C74"/>
    <w:rsid w:val="00545597"/>
    <w:rsid w:val="00555957"/>
    <w:rsid w:val="0057058C"/>
    <w:rsid w:val="00596BF7"/>
    <w:rsid w:val="005B37AC"/>
    <w:rsid w:val="005D221A"/>
    <w:rsid w:val="00603DC7"/>
    <w:rsid w:val="006049C8"/>
    <w:rsid w:val="00610A73"/>
    <w:rsid w:val="00665523"/>
    <w:rsid w:val="006C4BAA"/>
    <w:rsid w:val="006F5EF0"/>
    <w:rsid w:val="007015C5"/>
    <w:rsid w:val="007717D2"/>
    <w:rsid w:val="00772EEB"/>
    <w:rsid w:val="00782599"/>
    <w:rsid w:val="007A6979"/>
    <w:rsid w:val="007B07D0"/>
    <w:rsid w:val="007D0F1C"/>
    <w:rsid w:val="007D3EEF"/>
    <w:rsid w:val="007D47D5"/>
    <w:rsid w:val="00801151"/>
    <w:rsid w:val="00805597"/>
    <w:rsid w:val="00812088"/>
    <w:rsid w:val="008527B7"/>
    <w:rsid w:val="00861ACF"/>
    <w:rsid w:val="008815D7"/>
    <w:rsid w:val="00883FA4"/>
    <w:rsid w:val="008A350A"/>
    <w:rsid w:val="008D459A"/>
    <w:rsid w:val="008D7070"/>
    <w:rsid w:val="008F6859"/>
    <w:rsid w:val="009123C5"/>
    <w:rsid w:val="009207FC"/>
    <w:rsid w:val="00927C4A"/>
    <w:rsid w:val="00937A68"/>
    <w:rsid w:val="00942A25"/>
    <w:rsid w:val="00944A60"/>
    <w:rsid w:val="00980771"/>
    <w:rsid w:val="00986C5E"/>
    <w:rsid w:val="009940E1"/>
    <w:rsid w:val="0099768D"/>
    <w:rsid w:val="009B1676"/>
    <w:rsid w:val="009B6CA6"/>
    <w:rsid w:val="009D2A0E"/>
    <w:rsid w:val="009E18A5"/>
    <w:rsid w:val="00A06278"/>
    <w:rsid w:val="00A2124D"/>
    <w:rsid w:val="00A32E14"/>
    <w:rsid w:val="00A40CF5"/>
    <w:rsid w:val="00A45C3A"/>
    <w:rsid w:val="00A46582"/>
    <w:rsid w:val="00A5439B"/>
    <w:rsid w:val="00A83D0C"/>
    <w:rsid w:val="00AA115A"/>
    <w:rsid w:val="00AA1F89"/>
    <w:rsid w:val="00AA3714"/>
    <w:rsid w:val="00AA67E1"/>
    <w:rsid w:val="00AB3044"/>
    <w:rsid w:val="00AC7D17"/>
    <w:rsid w:val="00AE6A88"/>
    <w:rsid w:val="00AF7B01"/>
    <w:rsid w:val="00B23E84"/>
    <w:rsid w:val="00B623A8"/>
    <w:rsid w:val="00B62547"/>
    <w:rsid w:val="00BC7E3F"/>
    <w:rsid w:val="00BD6446"/>
    <w:rsid w:val="00C221BE"/>
    <w:rsid w:val="00C53C8F"/>
    <w:rsid w:val="00C6603E"/>
    <w:rsid w:val="00C72400"/>
    <w:rsid w:val="00C91155"/>
    <w:rsid w:val="00C92002"/>
    <w:rsid w:val="00C97789"/>
    <w:rsid w:val="00CA53A3"/>
    <w:rsid w:val="00CC28B3"/>
    <w:rsid w:val="00CD5C64"/>
    <w:rsid w:val="00D02A8C"/>
    <w:rsid w:val="00D11251"/>
    <w:rsid w:val="00D26769"/>
    <w:rsid w:val="00D561E0"/>
    <w:rsid w:val="00D72DDE"/>
    <w:rsid w:val="00D73500"/>
    <w:rsid w:val="00D91100"/>
    <w:rsid w:val="00D96C71"/>
    <w:rsid w:val="00DB54F2"/>
    <w:rsid w:val="00DD3631"/>
    <w:rsid w:val="00DD4B32"/>
    <w:rsid w:val="00DD7110"/>
    <w:rsid w:val="00DF33B9"/>
    <w:rsid w:val="00E20C45"/>
    <w:rsid w:val="00E4715B"/>
    <w:rsid w:val="00E75082"/>
    <w:rsid w:val="00E75B79"/>
    <w:rsid w:val="00E761EB"/>
    <w:rsid w:val="00E85E57"/>
    <w:rsid w:val="00ED550A"/>
    <w:rsid w:val="00ED7D5D"/>
    <w:rsid w:val="00EF0333"/>
    <w:rsid w:val="00EF0B06"/>
    <w:rsid w:val="00F0123E"/>
    <w:rsid w:val="00F14572"/>
    <w:rsid w:val="00F159A8"/>
    <w:rsid w:val="00F3713D"/>
    <w:rsid w:val="00F3740C"/>
    <w:rsid w:val="00F43548"/>
    <w:rsid w:val="00F470F5"/>
    <w:rsid w:val="00FC3F21"/>
    <w:rsid w:val="00FC6521"/>
    <w:rsid w:val="00FD0253"/>
    <w:rsid w:val="00FE1F3B"/>
    <w:rsid w:val="00FE7A1C"/>
    <w:rsid w:val="00FF170F"/>
    <w:rsid w:val="00FF6F60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53A3"/>
    <w:pPr>
      <w:tabs>
        <w:tab w:val="center" w:pos="4153"/>
        <w:tab w:val="right" w:pos="8306"/>
      </w:tabs>
    </w:pPr>
    <w:rPr>
      <w:sz w:val="20"/>
      <w:szCs w:val="20"/>
    </w:rPr>
  </w:style>
  <w:style w:type="table" w:styleId="a4">
    <w:name w:val="Table Grid"/>
    <w:basedOn w:val="a1"/>
    <w:rsid w:val="0046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641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07FC"/>
  </w:style>
  <w:style w:type="paragraph" w:customStyle="1" w:styleId="a7">
    <w:name w:val="Знак Знак Знак Знак Знак Знак Знак"/>
    <w:basedOn w:val="a"/>
    <w:rsid w:val="004551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1D3F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FF6F60"/>
    <w:rPr>
      <w:b/>
      <w:bCs/>
      <w:lang w:val="en-GB"/>
    </w:rPr>
  </w:style>
  <w:style w:type="paragraph" w:styleId="a9">
    <w:name w:val="Balloon Text"/>
    <w:basedOn w:val="a"/>
    <w:semiHidden/>
    <w:rsid w:val="00FF6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5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CC28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rsid w:val="00CC28B3"/>
    <w:pPr>
      <w:tabs>
        <w:tab w:val="left" w:pos="6698"/>
      </w:tabs>
      <w:ind w:firstLine="567"/>
      <w:jc w:val="both"/>
    </w:pPr>
    <w:rPr>
      <w:szCs w:val="20"/>
    </w:rPr>
  </w:style>
  <w:style w:type="character" w:customStyle="1" w:styleId="FontStyle46">
    <w:name w:val="Font Style46"/>
    <w:basedOn w:val="a0"/>
    <w:rsid w:val="00CC28B3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772EE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A54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4921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49219D"/>
    <w:rPr>
      <w:color w:val="008000"/>
    </w:rPr>
  </w:style>
  <w:style w:type="paragraph" w:customStyle="1" w:styleId="ConsPlusCell">
    <w:name w:val="ConsPlusCell"/>
    <w:rsid w:val="00492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qFormat/>
    <w:rsid w:val="006F5EF0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4C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C74C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e">
    <w:name w:val="Прижатый влево"/>
    <w:basedOn w:val="a"/>
    <w:next w:val="a"/>
    <w:rsid w:val="009D2A0E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Style7">
    <w:name w:val="Style7"/>
    <w:basedOn w:val="a"/>
    <w:rsid w:val="009D2A0E"/>
    <w:pPr>
      <w:widowControl w:val="0"/>
      <w:autoSpaceDE w:val="0"/>
      <w:autoSpaceDN w:val="0"/>
      <w:adjustRightInd w:val="0"/>
    </w:pPr>
  </w:style>
  <w:style w:type="paragraph" w:customStyle="1" w:styleId="ConsPlusNormal0">
    <w:name w:val="ConsPlusNormal Знак Знак"/>
    <w:link w:val="ConsPlusNormal1"/>
    <w:rsid w:val="009D2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1">
    <w:name w:val="ConsPlusNormal Знак Знак Знак"/>
    <w:link w:val="ConsPlusNormal0"/>
    <w:locked/>
    <w:rsid w:val="009D2A0E"/>
    <w:rPr>
      <w:rFonts w:ascii="Arial" w:hAnsi="Arial" w:cs="Arial"/>
      <w:sz w:val="22"/>
      <w:szCs w:val="22"/>
      <w:lang w:eastAsia="ru-RU" w:bidi="ar-SA"/>
    </w:rPr>
  </w:style>
  <w:style w:type="paragraph" w:customStyle="1" w:styleId="af">
    <w:name w:val="Знак Знак Знак Знак"/>
    <w:basedOn w:val="a"/>
    <w:rsid w:val="005B37A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D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D72DDE"/>
    <w:rPr>
      <w:rFonts w:cs="Times New Roman"/>
    </w:rPr>
  </w:style>
  <w:style w:type="paragraph" w:customStyle="1" w:styleId="10">
    <w:name w:val="Без интервала1"/>
    <w:rsid w:val="00C977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62203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23051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48;.&#1054;.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И.О. Распоряжение</Template>
  <TotalTime>30</TotalTime>
  <Pages>32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54849</CharactersWithSpaces>
  <SharedDoc>false</SharedDoc>
  <HLinks>
    <vt:vector size="18" baseType="variant"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garantf1://24423051.0/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garantf1://16214358.0/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garantf1://95768.0/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1</cp:lastModifiedBy>
  <cp:revision>7</cp:revision>
  <cp:lastPrinted>2016-10-24T06:52:00Z</cp:lastPrinted>
  <dcterms:created xsi:type="dcterms:W3CDTF">2016-10-03T11:14:00Z</dcterms:created>
  <dcterms:modified xsi:type="dcterms:W3CDTF">2016-10-24T11:31:00Z</dcterms:modified>
</cp:coreProperties>
</file>